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b/>
          <w:b/>
          <w:color w:val="002060"/>
          <w:highlight w:val="white"/>
        </w:rPr>
      </w:pPr>
      <w:r>
        <w:rPr>
          <w:b/>
          <w:color w:val="002060"/>
          <w:highlight w:val="white"/>
        </w:rPr>
      </w:r>
    </w:p>
    <w:p>
      <w:pPr>
        <w:pStyle w:val="Corpodeltesto"/>
        <w:rPr>
          <w:b/>
          <w:b/>
          <w:color w:val="002060"/>
          <w:highlight w:val="white"/>
        </w:rPr>
      </w:pPr>
      <w:r>
        <w:rPr>
          <w:b/>
          <w:color w:val="002060"/>
          <w:highlight w:val="white"/>
        </w:rPr>
      </w:r>
    </w:p>
    <w:p>
      <w:pPr>
        <w:pStyle w:val="Corpodeltesto"/>
        <w:rPr>
          <w:b/>
          <w:b/>
          <w:color w:val="002060"/>
          <w:highlight w:val="white"/>
        </w:rPr>
      </w:pPr>
      <w:r>
        <w:rPr>
          <w:b/>
          <w:color w:val="002060"/>
          <w:highlight w:val="white"/>
        </w:rPr>
      </w:r>
    </w:p>
    <w:p>
      <w:pPr>
        <w:pStyle w:val="Corpodeltesto"/>
        <w:rPr>
          <w:b/>
          <w:b/>
          <w:color w:val="002060"/>
          <w:highlight w:val="white"/>
        </w:rPr>
      </w:pPr>
      <w:r>
        <w:rPr>
          <w:b/>
          <w:color w:val="002060"/>
          <w:highlight w:val="white"/>
        </w:rPr>
      </w:r>
    </w:p>
    <w:p>
      <w:pPr>
        <w:pStyle w:val="Corpodeltesto"/>
        <w:widowControl w:val="false"/>
        <w:tabs>
          <w:tab w:val="left" w:pos="204" w:leader="none"/>
        </w:tabs>
        <w:bidi w:val="0"/>
        <w:ind w:left="0" w:right="-737" w:hanging="0"/>
        <w:jc w:val="right"/>
        <w:rPr>
          <w:color w:val="000000"/>
        </w:rPr>
      </w:pPr>
      <w:r>
        <w:rPr>
          <w:b/>
          <w:color w:val="000000"/>
          <w:shd w:fill="FFFFFF" w:val="clear"/>
        </w:rPr>
        <w:t>Allegato 1b</w:t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98"/>
        <w:ind w:left="0" w:right="-680" w:hanging="0"/>
        <w:contextualSpacing/>
        <w:jc w:val="right"/>
        <w:rPr/>
      </w:pPr>
      <w:r>
        <w:rPr/>
        <w:t>Spett.le Comune di Formia</w:t>
      </w:r>
    </w:p>
    <w:p>
      <w:pPr>
        <w:pStyle w:val="Normal"/>
        <w:widowControl/>
        <w:suppressAutoHyphens w:val="true"/>
        <w:bidi w:val="0"/>
        <w:spacing w:lineRule="auto" w:line="240" w:before="0" w:after="198"/>
        <w:ind w:left="0" w:right="-737" w:hanging="0"/>
        <w:contextualSpacing/>
        <w:jc w:val="right"/>
        <w:rPr/>
      </w:pPr>
      <w:r>
        <w:rPr/>
        <w:t xml:space="preserve">via Vitruvio 190, 04023, </w:t>
      </w:r>
    </w:p>
    <w:p>
      <w:pPr>
        <w:pStyle w:val="Normal"/>
        <w:widowControl/>
        <w:suppressAutoHyphens w:val="true"/>
        <w:bidi w:val="0"/>
        <w:spacing w:lineRule="auto" w:line="240" w:before="0" w:after="198"/>
        <w:ind w:left="0" w:right="-680" w:hanging="0"/>
        <w:contextualSpacing/>
        <w:jc w:val="right"/>
        <w:rPr/>
      </w:pPr>
      <w:r>
        <w:rPr/>
        <w:t>Formia (LT)</w:t>
      </w:r>
    </w:p>
    <w:tbl>
      <w:tblPr>
        <w:tblStyle w:val="Grigliatabella"/>
        <w:tblW w:w="10065" w:type="dxa"/>
        <w:jc w:val="left"/>
        <w:tblInd w:w="-142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44"/>
        <w:gridCol w:w="5720"/>
      </w:tblGrid>
      <w:tr>
        <w:trPr/>
        <w:tc>
          <w:tcPr>
            <w:tcW w:w="1006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DOMANDA DI PARTECIPAZIONE ALL’AVVISO PUBBLICO</w:t>
            </w:r>
          </w:p>
          <w:p>
            <w:pPr>
              <w:pStyle w:val="Normal"/>
              <w:spacing w:before="0" w:after="120"/>
              <w:ind w:left="284" w:hanging="0"/>
              <w:jc w:val="center"/>
              <w:rPr/>
            </w:pPr>
            <w:r>
              <w:rPr>
                <w:rFonts w:cs="Arial" w:ascii="Arial" w:hAnsi="Arial"/>
                <w:b/>
                <w:sz w:val="32"/>
                <w:szCs w:val="32"/>
              </w:rPr>
              <w:t>“</w:t>
            </w:r>
            <w:r>
              <w:rPr>
                <w:rFonts w:cs="Arial" w:ascii="Arial" w:hAnsi="Arial"/>
                <w:b/>
              </w:rPr>
              <w:t>Estate Formiana 2023</w:t>
            </w:r>
            <w:r>
              <w:rPr>
                <w:rFonts w:eastAsia="Calibri" w:cs="Arial" w:ascii="Arial" w:hAnsi="Arial"/>
                <w:b/>
                <w:i/>
                <w:iCs/>
                <w:sz w:val="28"/>
                <w:szCs w:val="28"/>
                <w:lang w:eastAsia="en-US"/>
              </w:rPr>
              <w:t>”</w:t>
            </w:r>
          </w:p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sz w:val="18"/>
                <w:szCs w:val="18"/>
              </w:rPr>
              <w:t>Modello domanda per Soggetti che intendano organizzarsi in forma riunita (costituendo R.T.I./A.T.I.) e per Soggetti già costituiti in R.T.I./A.T.I.</w:t>
            </w:r>
          </w:p>
        </w:tc>
      </w:tr>
      <w:tr>
        <w:trPr/>
        <w:tc>
          <w:tcPr>
            <w:tcW w:w="4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120" w:after="120"/>
              <w:jc w:val="both"/>
              <w:rPr/>
            </w:pPr>
            <w:r>
              <w:rPr>
                <w:rFonts w:eastAsia="Calibri" w:cs="Arial" w:ascii="Arial" w:hAnsi="Arial" w:eastAsiaTheme="minorHAnsi"/>
                <w:b/>
                <w:sz w:val="22"/>
                <w:szCs w:val="22"/>
                <w:highlight w:val="lightGray"/>
                <w:lang w:eastAsia="en-US"/>
              </w:rPr>
              <w:t>Organismo proponente n. 1</w:t>
            </w:r>
          </w:p>
          <w:p>
            <w:pPr>
              <w:pStyle w:val="Normal"/>
              <w:tabs>
                <w:tab w:val="left" w:pos="1418" w:leader="none"/>
              </w:tabs>
              <w:spacing w:lineRule="auto" w:line="276" w:before="120" w:after="120"/>
              <w:jc w:val="both"/>
              <w:rPr>
                <w:rFonts w:ascii="Arial" w:hAnsi="Arial" w:eastAsia="Calibri" w:cs="Arial" w:eastAsiaTheme="minorHAns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tabs>
                <w:tab w:val="left" w:pos="1418" w:leader="none"/>
              </w:tabs>
              <w:spacing w:lineRule="auto" w:line="276" w:before="120" w:after="120"/>
              <w:jc w:val="both"/>
              <w:rPr/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Il Sottoscritto         Nome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  _______________           </w:t>
            </w:r>
          </w:p>
        </w:tc>
        <w:tc>
          <w:tcPr>
            <w:tcW w:w="5720" w:type="dxa"/>
            <w:tcBorders/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120" w:after="120"/>
              <w:jc w:val="both"/>
              <w:rPr>
                <w:rFonts w:ascii="Arial" w:hAnsi="Arial" w:eastAsia="Calibri" w:cs="Arial" w:eastAsiaTheme="minorHAns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tabs>
                <w:tab w:val="left" w:pos="1418" w:leader="none"/>
              </w:tabs>
              <w:spacing w:lineRule="auto" w:line="276" w:before="120" w:after="120"/>
              <w:jc w:val="both"/>
              <w:rPr>
                <w:rFonts w:ascii="Arial" w:hAnsi="Arial" w:eastAsia="Calibri" w:cs="Arial" w:eastAsiaTheme="minorHAns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tabs>
                <w:tab w:val="left" w:pos="1418" w:leader="none"/>
              </w:tabs>
              <w:spacing w:lineRule="auto" w:line="276" w:before="120" w:after="120"/>
              <w:jc w:val="both"/>
              <w:rPr>
                <w:rFonts w:ascii="Arial" w:hAnsi="Arial" w:eastAsia="Calibri" w:cs="Arial" w:eastAsiaTheme="minorHAns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tabs>
                <w:tab w:val="left" w:pos="1418" w:leader="none"/>
              </w:tabs>
              <w:spacing w:lineRule="auto" w:line="276" w:before="120" w:after="120"/>
              <w:jc w:val="both"/>
              <w:rPr/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Cognome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____________________________________________</w:t>
            </w:r>
          </w:p>
        </w:tc>
      </w:tr>
      <w:tr>
        <w:trPr>
          <w:trHeight w:val="432" w:hRule="atLeast"/>
        </w:trPr>
        <w:tc>
          <w:tcPr>
            <w:tcW w:w="4344" w:type="dxa"/>
            <w:tcBorders/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/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nato il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______________________________</w:t>
            </w:r>
          </w:p>
        </w:tc>
        <w:tc>
          <w:tcPr>
            <w:tcW w:w="5720" w:type="dxa"/>
            <w:tcBorders/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/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a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_____________________</w:t>
            </w: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 xml:space="preserve">             prov.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___________________</w:t>
            </w:r>
          </w:p>
        </w:tc>
      </w:tr>
      <w:tr>
        <w:trPr/>
        <w:tc>
          <w:tcPr>
            <w:tcW w:w="4344" w:type="dxa"/>
            <w:tcBorders/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/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C.F.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____________________________</w:t>
            </w:r>
          </w:p>
        </w:tc>
        <w:tc>
          <w:tcPr>
            <w:tcW w:w="5720" w:type="dxa"/>
            <w:tcBorders/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eastAsiaTheme="minorHAnsi" w:ascii="Arial" w:hAnsi="Arial"/>
                <w:sz w:val="18"/>
                <w:szCs w:val="18"/>
                <w:lang w:eastAsia="en-US"/>
              </w:rPr>
            </w:r>
          </w:p>
        </w:tc>
      </w:tr>
      <w:tr>
        <w:trPr>
          <w:trHeight w:val="1549" w:hRule="atLeast"/>
        </w:trPr>
        <w:tc>
          <w:tcPr>
            <w:tcW w:w="4344" w:type="dxa"/>
            <w:tcBorders/>
            <w:shd w:fill="auto" w:val="clear"/>
          </w:tcPr>
          <w:p>
            <w:pPr>
              <w:pStyle w:val="Normal"/>
              <w:tabs>
                <w:tab w:val="left" w:pos="1418" w:leader="none"/>
              </w:tabs>
              <w:jc w:val="both"/>
              <w:rPr>
                <w:rFonts w:ascii="Arial" w:hAnsi="Arial" w:eastAsia="Calibri" w:cs="Arial" w:eastAsiaTheme="minorHAns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tabs>
                <w:tab w:val="left" w:pos="1418" w:leader="none"/>
              </w:tabs>
              <w:jc w:val="both"/>
              <w:rPr/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in qualità di ______________________________</w:t>
            </w:r>
          </w:p>
          <w:p>
            <w:pPr>
              <w:pStyle w:val="Normal"/>
              <w:tabs>
                <w:tab w:val="left" w:pos="1418" w:leader="none"/>
              </w:tabs>
              <w:jc w:val="center"/>
              <w:rPr/>
            </w:pPr>
            <w:r>
              <w:rPr>
                <w:rFonts w:eastAsia="Calibri" w:cs="Arial" w:ascii="Arial" w:hAnsi="Arial" w:eastAsiaTheme="minorHAnsi"/>
                <w:i/>
                <w:sz w:val="16"/>
                <w:szCs w:val="16"/>
                <w:lang w:eastAsia="en-US"/>
              </w:rPr>
              <w:t>(legale rappresentante/presidente/amm.re organismo Capofila RTI/ATI costituita o costituenda)</w:t>
            </w:r>
          </w:p>
          <w:p>
            <w:pPr>
              <w:pStyle w:val="Normal"/>
              <w:tabs>
                <w:tab w:val="left" w:pos="1418" w:leader="none"/>
              </w:tabs>
              <w:jc w:val="center"/>
              <w:rPr>
                <w:rFonts w:ascii="Arial" w:hAnsi="Arial" w:eastAsia="Calibri" w:cs="Arial" w:eastAsiaTheme="minorHAnsi"/>
                <w:i/>
                <w:i/>
                <w:sz w:val="16"/>
                <w:szCs w:val="16"/>
                <w:lang w:eastAsia="en-US"/>
              </w:rPr>
            </w:pPr>
            <w:r>
              <w:rPr>
                <w:rFonts w:eastAsia="Calibri" w:cs="Arial" w:eastAsiaTheme="minorHAnsi" w:ascii="Arial" w:hAnsi="Arial"/>
                <w:i/>
                <w:sz w:val="16"/>
                <w:szCs w:val="16"/>
                <w:lang w:eastAsia="en-US"/>
              </w:rPr>
            </w:r>
          </w:p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/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Sede legale: Via/Piazza _____________________</w:t>
            </w:r>
          </w:p>
          <w:p>
            <w:pPr>
              <w:pStyle w:val="Normal"/>
              <w:ind w:firstLine="708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eastAsiaTheme="minorHAnsi" w:ascii="Arial" w:hAnsi="Arial"/>
                <w:sz w:val="18"/>
                <w:szCs w:val="18"/>
                <w:lang w:eastAsia="en-US"/>
              </w:rPr>
            </w:r>
          </w:p>
        </w:tc>
        <w:tc>
          <w:tcPr>
            <w:tcW w:w="5720" w:type="dxa"/>
            <w:tcBorders/>
            <w:shd w:fill="auto" w:val="clear"/>
          </w:tcPr>
          <w:p>
            <w:pPr>
              <w:pStyle w:val="Normal"/>
              <w:tabs>
                <w:tab w:val="left" w:pos="1418" w:leader="none"/>
              </w:tabs>
              <w:jc w:val="both"/>
              <w:rPr>
                <w:rFonts w:ascii="Arial" w:hAnsi="Arial" w:eastAsia="Calibri" w:cs="Arial" w:eastAsiaTheme="minorHAns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tabs>
                <w:tab w:val="left" w:pos="1418" w:leader="none"/>
              </w:tabs>
              <w:jc w:val="both"/>
              <w:rPr/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della _________________________________________________</w:t>
            </w:r>
          </w:p>
          <w:p>
            <w:pPr>
              <w:pStyle w:val="Normal"/>
              <w:tabs>
                <w:tab w:val="left" w:pos="1418" w:leader="none"/>
              </w:tabs>
              <w:jc w:val="center"/>
              <w:rPr/>
            </w:pPr>
            <w:r>
              <w:rPr>
                <w:rFonts w:eastAsia="Calibri" w:cs="Arial" w:ascii="Arial" w:hAnsi="Arial" w:eastAsiaTheme="minorHAnsi"/>
                <w:i/>
                <w:sz w:val="16"/>
                <w:szCs w:val="16"/>
                <w:lang w:eastAsia="en-US"/>
              </w:rPr>
              <w:t>(denominazione organismo proponente Capofila RTI-ATI costituita o costituenda)</w:t>
            </w:r>
          </w:p>
          <w:p>
            <w:pPr>
              <w:pStyle w:val="Normal"/>
              <w:tabs>
                <w:tab w:val="left" w:pos="1418" w:leader="none"/>
              </w:tabs>
              <w:jc w:val="center"/>
              <w:rPr>
                <w:rFonts w:ascii="Arial" w:hAnsi="Arial" w:eastAsia="Calibri" w:cs="Arial" w:eastAsiaTheme="minorHAnsi"/>
                <w:i/>
                <w:i/>
                <w:sz w:val="16"/>
                <w:szCs w:val="16"/>
                <w:lang w:eastAsia="en-US"/>
              </w:rPr>
            </w:pPr>
            <w:r>
              <w:rPr>
                <w:rFonts w:eastAsia="Calibri" w:cs="Arial" w:eastAsiaTheme="minorHAnsi" w:ascii="Arial" w:hAnsi="Arial"/>
                <w:i/>
                <w:sz w:val="16"/>
                <w:szCs w:val="16"/>
                <w:lang w:eastAsia="en-US"/>
              </w:rPr>
            </w:r>
          </w:p>
          <w:p>
            <w:pPr>
              <w:pStyle w:val="Normal"/>
              <w:tabs>
                <w:tab w:val="left" w:pos="1418" w:leader="none"/>
              </w:tabs>
              <w:jc w:val="center"/>
              <w:rPr>
                <w:rFonts w:ascii="Arial" w:hAnsi="Arial" w:eastAsia="Calibri" w:cs="Arial" w:eastAsiaTheme="minorHAnsi"/>
                <w:i/>
                <w:i/>
                <w:sz w:val="16"/>
                <w:szCs w:val="16"/>
                <w:lang w:eastAsia="en-US"/>
              </w:rPr>
            </w:pPr>
            <w:r>
              <w:rPr>
                <w:rFonts w:eastAsia="Calibri" w:cs="Arial" w:eastAsiaTheme="minorHAnsi" w:ascii="Arial" w:hAnsi="Arial"/>
                <w:i/>
                <w:sz w:val="16"/>
                <w:szCs w:val="16"/>
                <w:lang w:eastAsia="en-US"/>
              </w:rPr>
            </w:r>
          </w:p>
          <w:p>
            <w:pPr>
              <w:pStyle w:val="Normal"/>
              <w:tabs>
                <w:tab w:val="left" w:pos="1418" w:leader="none"/>
              </w:tabs>
              <w:jc w:val="both"/>
              <w:rPr/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______________________________________________________</w:t>
            </w:r>
          </w:p>
          <w:p>
            <w:pPr>
              <w:pStyle w:val="Normal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eastAsiaTheme="minorHAnsi" w:ascii="Arial" w:hAnsi="Arial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4344" w:type="dxa"/>
            <w:tcBorders/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/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n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.___________         </w:t>
            </w: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 xml:space="preserve">cap 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______________</w:t>
            </w:r>
          </w:p>
        </w:tc>
        <w:tc>
          <w:tcPr>
            <w:tcW w:w="5720" w:type="dxa"/>
            <w:tcBorders/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/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città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          </w:t>
            </w: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prov.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______________________</w:t>
            </w:r>
          </w:p>
        </w:tc>
      </w:tr>
      <w:tr>
        <w:trPr/>
        <w:tc>
          <w:tcPr>
            <w:tcW w:w="4344" w:type="dxa"/>
            <w:tcBorders/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/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P.I.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________________________________</w:t>
            </w:r>
          </w:p>
        </w:tc>
        <w:tc>
          <w:tcPr>
            <w:tcW w:w="5720" w:type="dxa"/>
            <w:tcBorders/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/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C.F.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______________________________</w:t>
            </w:r>
          </w:p>
        </w:tc>
      </w:tr>
      <w:tr>
        <w:trPr/>
        <w:tc>
          <w:tcPr>
            <w:tcW w:w="4344" w:type="dxa"/>
            <w:tcBorders/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/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Tel.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________________________________</w:t>
            </w:r>
          </w:p>
        </w:tc>
        <w:tc>
          <w:tcPr>
            <w:tcW w:w="5720" w:type="dxa"/>
            <w:tcBorders/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/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Cell.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_____________________________</w:t>
            </w:r>
          </w:p>
        </w:tc>
      </w:tr>
      <w:tr>
        <w:trPr/>
        <w:tc>
          <w:tcPr>
            <w:tcW w:w="4344" w:type="dxa"/>
            <w:tcBorders/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/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E mail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___________________________</w:t>
            </w:r>
          </w:p>
        </w:tc>
        <w:tc>
          <w:tcPr>
            <w:tcW w:w="5720" w:type="dxa"/>
            <w:tcBorders/>
            <w:shd w:fill="auto" w:val="clear"/>
          </w:tcPr>
          <w:p>
            <w:pPr>
              <w:pStyle w:val="Normal"/>
              <w:tabs>
                <w:tab w:val="left" w:pos="1418" w:leader="none"/>
              </w:tabs>
              <w:jc w:val="both"/>
              <w:rPr/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Pec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cui inviare le comunicazioni):                            </w:t>
            </w:r>
          </w:p>
          <w:p>
            <w:pPr>
              <w:pStyle w:val="Normal"/>
              <w:tabs>
                <w:tab w:val="left" w:pos="1418" w:leader="none"/>
              </w:tabs>
              <w:jc w:val="both"/>
              <w:rPr/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_______________________________________________________</w:t>
            </w:r>
          </w:p>
        </w:tc>
      </w:tr>
      <w:tr>
        <w:trPr/>
        <w:tc>
          <w:tcPr>
            <w:tcW w:w="4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120" w:after="120"/>
              <w:jc w:val="both"/>
              <w:rPr/>
            </w:pPr>
            <w:r>
              <w:rPr>
                <w:rFonts w:eastAsia="Calibri" w:cs="Arial" w:ascii="Arial" w:hAnsi="Arial" w:eastAsiaTheme="minorHAnsi"/>
                <w:b/>
                <w:sz w:val="22"/>
                <w:szCs w:val="22"/>
                <w:highlight w:val="lightGray"/>
                <w:lang w:eastAsia="en-US"/>
              </w:rPr>
              <w:t>Organismo proponente n. 2</w:t>
            </w:r>
          </w:p>
          <w:p>
            <w:pPr>
              <w:pStyle w:val="Normal"/>
              <w:tabs>
                <w:tab w:val="left" w:pos="1418" w:leader="none"/>
              </w:tabs>
              <w:spacing w:lineRule="auto" w:line="276" w:before="120" w:after="120"/>
              <w:jc w:val="both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Il Sottoscritto         Nome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  _______________           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120" w:after="120"/>
              <w:jc w:val="both"/>
              <w:rPr>
                <w:rFonts w:ascii="Arial" w:hAnsi="Arial" w:eastAsia="Calibri" w:cs="Arial" w:eastAsiaTheme="minorHAns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tabs>
                <w:tab w:val="left" w:pos="1418" w:leader="none"/>
              </w:tabs>
              <w:spacing w:lineRule="auto" w:line="276" w:before="120" w:after="120"/>
              <w:jc w:val="both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Cognome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____________________________________________</w:t>
            </w:r>
          </w:p>
        </w:tc>
      </w:tr>
      <w:tr>
        <w:trPr>
          <w:trHeight w:val="432" w:hRule="atLeast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nato il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______________________________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a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_____________________</w:t>
            </w: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 xml:space="preserve">             prov.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___________________</w:t>
            </w:r>
          </w:p>
        </w:tc>
      </w:tr>
      <w:tr>
        <w:trPr/>
        <w:tc>
          <w:tcPr>
            <w:tcW w:w="4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/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C.F.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____________________________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eastAsiaTheme="minorHAnsi" w:ascii="Arial" w:hAnsi="Arial"/>
                <w:sz w:val="18"/>
                <w:szCs w:val="18"/>
                <w:lang w:eastAsia="en-US"/>
              </w:rPr>
            </w:r>
          </w:p>
        </w:tc>
      </w:tr>
      <w:tr>
        <w:trPr>
          <w:trHeight w:val="1549" w:hRule="atLeast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</w:tabs>
              <w:jc w:val="both"/>
              <w:rPr>
                <w:rFonts w:ascii="Arial" w:hAnsi="Arial" w:eastAsia="Calibri" w:cs="Arial" w:eastAsiaTheme="minorHAns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tabs>
                <w:tab w:val="left" w:pos="1418" w:leader="none"/>
              </w:tabs>
              <w:jc w:val="both"/>
              <w:rPr/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 xml:space="preserve">in qualità di ______________________________ </w:t>
            </w:r>
            <w:r>
              <w:rPr>
                <w:rFonts w:eastAsia="Calibri" w:cs="Arial" w:ascii="Arial" w:hAnsi="Arial" w:eastAsiaTheme="minorHAnsi"/>
                <w:i/>
                <w:sz w:val="16"/>
                <w:szCs w:val="16"/>
                <w:lang w:eastAsia="en-US"/>
              </w:rPr>
              <w:t>(legale rappresentante/presidente/amm.re organismo facente parte RTI/ATI costituita o costituenda)</w:t>
            </w:r>
          </w:p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Sede legale: Via/Piazza _____________________</w:t>
            </w:r>
          </w:p>
          <w:p>
            <w:pPr>
              <w:pStyle w:val="Normal"/>
              <w:ind w:firstLine="708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eastAsiaTheme="minorHAnsi" w:ascii="Arial" w:hAnsi="Arial"/>
                <w:sz w:val="18"/>
                <w:szCs w:val="18"/>
                <w:lang w:eastAsia="en-US"/>
              </w:rPr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</w:tabs>
              <w:jc w:val="both"/>
              <w:rPr>
                <w:rFonts w:ascii="Arial" w:hAnsi="Arial" w:eastAsia="Calibri" w:cs="Arial" w:eastAsiaTheme="minorHAns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tabs>
                <w:tab w:val="left" w:pos="1418" w:leader="none"/>
              </w:tabs>
              <w:jc w:val="both"/>
              <w:rPr>
                <w:rFonts w:ascii="Arial" w:hAnsi="Arial" w:eastAsia="Calibri" w:cs="Arial" w:eastAsiaTheme="minorHAns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della _________________________________________________</w:t>
            </w:r>
          </w:p>
          <w:p>
            <w:pPr>
              <w:pStyle w:val="Normal"/>
              <w:tabs>
                <w:tab w:val="left" w:pos="1418" w:leader="none"/>
              </w:tabs>
              <w:jc w:val="center"/>
              <w:rPr>
                <w:rFonts w:ascii="Arial" w:hAnsi="Arial" w:eastAsia="Calibri" w:cs="Arial" w:eastAsiaTheme="minorHAnsi"/>
                <w:i/>
                <w:i/>
                <w:sz w:val="16"/>
                <w:szCs w:val="16"/>
                <w:lang w:eastAsia="en-US"/>
              </w:rPr>
            </w:pPr>
            <w:r>
              <w:rPr>
                <w:rFonts w:eastAsia="Calibri" w:cs="Arial" w:ascii="Arial" w:hAnsi="Arial" w:eastAsiaTheme="minorHAnsi"/>
                <w:i/>
                <w:sz w:val="16"/>
                <w:szCs w:val="16"/>
                <w:lang w:eastAsia="en-US"/>
              </w:rPr>
              <w:t>(denominazione organismo proponente facente parte RTI-ATI costituita o costituenda)</w:t>
            </w:r>
          </w:p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______________________________________________________</w:t>
            </w:r>
          </w:p>
        </w:tc>
      </w:tr>
      <w:tr>
        <w:trPr/>
        <w:tc>
          <w:tcPr>
            <w:tcW w:w="4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n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.___________         </w:t>
            </w: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 xml:space="preserve">cap 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______________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città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          </w:t>
            </w: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prov.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______________________</w:t>
            </w:r>
          </w:p>
        </w:tc>
      </w:tr>
      <w:tr>
        <w:trPr/>
        <w:tc>
          <w:tcPr>
            <w:tcW w:w="4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P.I.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________________________________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C.F.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______________________________</w:t>
            </w:r>
          </w:p>
        </w:tc>
      </w:tr>
      <w:tr>
        <w:trPr/>
        <w:tc>
          <w:tcPr>
            <w:tcW w:w="4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Tel.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________________________________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Cell.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_____________________________</w:t>
            </w:r>
          </w:p>
        </w:tc>
      </w:tr>
      <w:tr>
        <w:trPr/>
        <w:tc>
          <w:tcPr>
            <w:tcW w:w="4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</w:tabs>
              <w:spacing w:lineRule="auto" w:line="276" w:before="240" w:after="120"/>
              <w:jc w:val="both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E mail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___________________________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</w:tabs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 w:eastAsiaTheme="minorHAnsi"/>
                <w:b/>
                <w:sz w:val="18"/>
                <w:szCs w:val="18"/>
                <w:lang w:eastAsia="en-US"/>
              </w:rPr>
              <w:t>Pec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cui inviare le comunicazioni):                            </w:t>
            </w:r>
          </w:p>
          <w:p>
            <w:pPr>
              <w:pStyle w:val="Normal"/>
              <w:tabs>
                <w:tab w:val="left" w:pos="1418" w:leader="none"/>
              </w:tabs>
              <w:jc w:val="both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____________________________________________________</w:t>
            </w:r>
          </w:p>
        </w:tc>
      </w:tr>
    </w:tbl>
    <w:p>
      <w:pPr>
        <w:pStyle w:val="Normal"/>
        <w:ind w:right="-284" w:hanging="0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highlight w:val="white"/>
        </w:rPr>
      </w:r>
    </w:p>
    <w:p>
      <w:pPr>
        <w:pStyle w:val="Normal"/>
        <w:ind w:right="-284" w:hanging="0"/>
        <w:jc w:val="both"/>
        <w:rPr/>
      </w:pPr>
      <w:r>
        <w:rPr>
          <w:rFonts w:cs="Arial" w:ascii="Arial" w:hAnsi="Arial"/>
          <w:sz w:val="20"/>
          <w:szCs w:val="20"/>
          <w:highlight w:val="white"/>
          <w:shd w:fill="FFFFFF" w:val="clear"/>
        </w:rPr>
        <w:t>presa conoscenza delle condizioni contenute nell’avviso pubblico pubblicato sull’Albo Pretorio del Comune di Formia;</w:t>
      </w:r>
    </w:p>
    <w:p>
      <w:pPr>
        <w:pStyle w:val="Normal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highlight w:val="white"/>
        </w:rPr>
      </w:r>
    </w:p>
    <w:p>
      <w:pPr>
        <w:pStyle w:val="Normal"/>
        <w:ind w:right="-284" w:hanging="0"/>
        <w:jc w:val="both"/>
        <w:rPr/>
      </w:pPr>
      <w:r>
        <w:rPr>
          <w:rFonts w:cs="Arial" w:ascii="Arial" w:hAnsi="Arial"/>
          <w:sz w:val="20"/>
          <w:szCs w:val="20"/>
          <w:highlight w:val="white"/>
          <w:shd w:fill="FFFFFF" w:val="clear"/>
        </w:rPr>
        <w:t>letto il “</w:t>
      </w:r>
      <w:r>
        <w:rPr>
          <w:rFonts w:cs="Arial" w:ascii="Arial" w:hAnsi="Arial"/>
          <w:i/>
          <w:iCs/>
          <w:sz w:val="20"/>
          <w:szCs w:val="20"/>
          <w:highlight w:val="white"/>
          <w:shd w:fill="FFFFFF" w:val="clear"/>
        </w:rPr>
        <w:t>Regolamento comunale per la concessione sovvenzioni, contributi, sussidi ed ausili finanziari a terzi</w:t>
      </w:r>
      <w:r>
        <w:rPr>
          <w:rFonts w:cs="Arial" w:ascii="Arial" w:hAnsi="Arial"/>
          <w:sz w:val="20"/>
          <w:szCs w:val="20"/>
          <w:highlight w:val="white"/>
          <w:shd w:fill="FFFFFF" w:val="clear"/>
        </w:rPr>
        <w:t xml:space="preserve">” approvato con Deliberazione di Consiglio comunale n. 55 del 01.03.1991 regolarmente pubblicato sul sito internet del Comune di Formia al link </w:t>
      </w:r>
      <w:hyperlink r:id="rId2">
        <w:r>
          <w:rPr>
            <w:rStyle w:val="CollegamentoInternet"/>
            <w:rFonts w:cs="Arial" w:ascii="Arial" w:hAnsi="Arial"/>
            <w:sz w:val="20"/>
            <w:szCs w:val="20"/>
            <w:highlight w:val="white"/>
          </w:rPr>
          <w:t>https://www.comune.formia.lt.it/sites/default/files/regolamenti/regolamento_comunale_su_concessioni_convenzioni_contributi_sussidi_ed_ausili_finanziari_a_terzi.pdf</w:t>
        </w:r>
      </w:hyperlink>
    </w:p>
    <w:p>
      <w:pPr>
        <w:pStyle w:val="Normal"/>
        <w:ind w:right="-142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right="-142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br/>
        <w:t>CHIEDONO</w:t>
      </w:r>
    </w:p>
    <w:p>
      <w:pPr>
        <w:pStyle w:val="Normal"/>
        <w:ind w:right="-142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widowControl/>
        <w:bidi w:val="0"/>
        <w:ind w:left="0" w:right="-283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-90170</wp:posOffset>
                </wp:positionH>
                <wp:positionV relativeFrom="paragraph">
                  <wp:posOffset>17145</wp:posOffset>
                </wp:positionV>
                <wp:extent cx="102870" cy="102870"/>
                <wp:effectExtent l="0" t="0" r="0" b="0"/>
                <wp:wrapNone/>
                <wp:docPr id="1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40" cy="10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fillcolor="white" stroked="t" style="position:absolute;margin-left:-7.1pt;margin-top:1.35pt;width:8pt;height:8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  <w:shd w:fill="FFFFFF" w:val="clear"/>
        </w:rPr>
        <w:t xml:space="preserve">  </w:t>
      </w:r>
      <w:r>
        <w:rPr>
          <w:rFonts w:cs="Arial" w:ascii="Arial" w:hAnsi="Arial"/>
          <w:sz w:val="20"/>
          <w:szCs w:val="20"/>
          <w:shd w:fill="FFFFFF" w:val="clear"/>
        </w:rPr>
        <w:t>di partecipare in qualità di soggetti già costituiti in forma riunita (R.T.I./A.T.I.) alla procedura indetta con Avviso Pubblico “</w:t>
      </w:r>
      <w:r>
        <w:rPr>
          <w:rFonts w:cs="Arial" w:ascii="Arial" w:hAnsi="Arial"/>
          <w:i/>
          <w:iCs/>
          <w:sz w:val="20"/>
          <w:szCs w:val="20"/>
          <w:shd w:fill="FFFFFF" w:val="clear"/>
        </w:rPr>
        <w:t xml:space="preserve">Estate Formiana 2023” </w:t>
      </w:r>
      <w:r>
        <w:rPr>
          <w:rFonts w:cs="Arial" w:ascii="Arial" w:hAnsi="Arial"/>
          <w:i w:val="false"/>
          <w:iCs w:val="false"/>
          <w:sz w:val="20"/>
          <w:szCs w:val="20"/>
          <w:shd w:fill="FFFFFF" w:val="clear"/>
        </w:rPr>
        <w:t>per la/le seguente/i SEZIONE/I (indicare un minimo di uno e un massimo di due scelte):</w:t>
      </w:r>
    </w:p>
    <w:p>
      <w:pPr>
        <w:pStyle w:val="ListParagraph"/>
        <w:jc w:val="both"/>
        <w:rPr>
          <w:rFonts w:ascii="Arial" w:hAnsi="Arial" w:cs="Arial"/>
          <w:i w:val="false"/>
          <w:i w:val="false"/>
          <w:iCs w:val="false"/>
          <w:sz w:val="20"/>
          <w:szCs w:val="20"/>
          <w:highlight w:val="white"/>
        </w:rPr>
      </w:pPr>
      <w:r>
        <w:rPr>
          <w:rFonts w:cs="Arial" w:ascii="Arial" w:hAnsi="Arial"/>
          <w:i w:val="false"/>
          <w:iCs w:val="false"/>
          <w:sz w:val="20"/>
          <w:szCs w:val="20"/>
          <w:highlight w:val="white"/>
        </w:rPr>
      </w:r>
    </w:p>
    <w:tbl>
      <w:tblPr>
        <w:tblW w:w="946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3220"/>
        <w:gridCol w:w="6244"/>
      </w:tblGrid>
      <w:tr>
        <w:trPr/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SEZIONE</w:t>
            </w:r>
          </w:p>
        </w:tc>
      </w:tr>
      <w:tr>
        <w:trPr/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PRIMA SCELTA</w:t>
            </w:r>
          </w:p>
        </w:tc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SECONDA SCELTA</w:t>
            </w:r>
          </w:p>
        </w:tc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0"/>
          <w:szCs w:val="20"/>
          <w:highlight w:val="white"/>
        </w:rPr>
      </w:pPr>
      <w:r>
        <w:rPr>
          <w:rFonts w:cs="Arial" w:ascii="Arial" w:hAnsi="Arial"/>
          <w:i w:val="false"/>
          <w:iCs w:val="false"/>
          <w:sz w:val="20"/>
          <w:szCs w:val="20"/>
          <w:highlight w:val="white"/>
        </w:rPr>
      </w:r>
    </w:p>
    <w:p>
      <w:pPr>
        <w:pStyle w:val="ListParagraph"/>
        <w:ind w:left="284" w:right="-284" w:hanging="284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highlight w:val="white"/>
        </w:rPr>
      </w:r>
    </w:p>
    <w:p>
      <w:pPr>
        <w:pStyle w:val="ListParagraph"/>
        <w:ind w:left="284" w:right="-284" w:hanging="284"/>
        <w:jc w:val="center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oppure</w:t>
      </w:r>
    </w:p>
    <w:p>
      <w:pPr>
        <w:pStyle w:val="ListParagraph"/>
        <w:ind w:left="284" w:right="-284" w:hanging="284"/>
        <w:jc w:val="center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highlight w:val="white"/>
        </w:rPr>
      </w:r>
    </w:p>
    <w:p>
      <w:pPr>
        <w:pStyle w:val="ListParagraph"/>
        <w:widowControl/>
        <w:bidi w:val="0"/>
        <w:ind w:left="0" w:right="-283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-90170</wp:posOffset>
                </wp:positionH>
                <wp:positionV relativeFrom="paragraph">
                  <wp:posOffset>17145</wp:posOffset>
                </wp:positionV>
                <wp:extent cx="102870" cy="102870"/>
                <wp:effectExtent l="0" t="0" r="0" b="0"/>
                <wp:wrapNone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40" cy="10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fillcolor="white" stroked="t" style="position:absolute;margin-left:-7.1pt;margin-top:1.35pt;width:8pt;height:8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sz w:val="20"/>
          <w:szCs w:val="20"/>
          <w:shd w:fill="FFFFFF" w:val="clear"/>
        </w:rPr>
        <w:t>di partecipare in qualità di soggetti facenti parte del costituendo organismo in forma riunita (R.T.I./A.T.I.),alla procedura indetta con Avviso Pubblico “</w:t>
      </w:r>
      <w:r>
        <w:rPr>
          <w:rFonts w:cs="Arial" w:ascii="Arial" w:hAnsi="Arial"/>
          <w:i/>
          <w:iCs/>
          <w:sz w:val="20"/>
          <w:szCs w:val="20"/>
          <w:shd w:fill="FFFFFF" w:val="clear"/>
        </w:rPr>
        <w:t xml:space="preserve">“ Estate Formiana 2023” </w:t>
      </w:r>
      <w:r>
        <w:rPr>
          <w:rFonts w:cs="Arial" w:ascii="Arial" w:hAnsi="Arial"/>
          <w:i w:val="false"/>
          <w:iCs w:val="false"/>
          <w:sz w:val="20"/>
          <w:szCs w:val="20"/>
          <w:shd w:fill="FFFFFF" w:val="clear"/>
        </w:rPr>
        <w:t>per la/le seguente/i SEZIONE/I (indicare un minimo di uno e un massimo di due scelte):</w:t>
      </w:r>
    </w:p>
    <w:p>
      <w:pPr>
        <w:pStyle w:val="ListParagraph"/>
        <w:jc w:val="both"/>
        <w:rPr>
          <w:rFonts w:ascii="Arial" w:hAnsi="Arial" w:cs="Arial"/>
          <w:i w:val="false"/>
          <w:i w:val="false"/>
          <w:iCs w:val="false"/>
          <w:sz w:val="20"/>
          <w:szCs w:val="20"/>
          <w:highlight w:val="white"/>
        </w:rPr>
      </w:pPr>
      <w:r>
        <w:rPr>
          <w:rFonts w:cs="Arial" w:ascii="Arial" w:hAnsi="Arial"/>
          <w:i w:val="false"/>
          <w:iCs w:val="false"/>
          <w:sz w:val="20"/>
          <w:szCs w:val="20"/>
          <w:highlight w:val="white"/>
        </w:rPr>
      </w:r>
    </w:p>
    <w:p>
      <w:pPr>
        <w:pStyle w:val="ListParagraph"/>
        <w:jc w:val="both"/>
        <w:rPr>
          <w:rFonts w:ascii="Arial" w:hAnsi="Arial" w:cs="Arial"/>
          <w:i w:val="false"/>
          <w:i w:val="false"/>
          <w:iCs w:val="false"/>
          <w:sz w:val="20"/>
          <w:szCs w:val="20"/>
          <w:highlight w:val="white"/>
        </w:rPr>
      </w:pPr>
      <w:r>
        <w:rPr>
          <w:rFonts w:cs="Arial" w:ascii="Arial" w:hAnsi="Arial"/>
          <w:i w:val="false"/>
          <w:iCs w:val="false"/>
          <w:sz w:val="20"/>
          <w:szCs w:val="20"/>
          <w:highlight w:val="white"/>
        </w:rPr>
      </w:r>
    </w:p>
    <w:tbl>
      <w:tblPr>
        <w:tblW w:w="921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3223"/>
        <w:gridCol w:w="5990"/>
      </w:tblGrid>
      <w:tr>
        <w:trPr/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SEZIONE</w:t>
            </w:r>
          </w:p>
        </w:tc>
      </w:tr>
      <w:tr>
        <w:trPr/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PRIMA SCELTA</w:t>
            </w: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SECONDA SCELTA</w:t>
            </w: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0"/>
          <w:szCs w:val="20"/>
          <w:highlight w:val="white"/>
        </w:rPr>
      </w:pPr>
      <w:r>
        <w:rPr>
          <w:rFonts w:cs="Arial" w:ascii="Arial" w:hAnsi="Arial"/>
          <w:i w:val="false"/>
          <w:iCs w:val="false"/>
          <w:sz w:val="20"/>
          <w:szCs w:val="20"/>
          <w:highlight w:val="white"/>
        </w:rPr>
      </w:r>
    </w:p>
    <w:p>
      <w:pPr>
        <w:pStyle w:val="Normal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bidi w:val="0"/>
        <w:ind w:left="0" w:right="-283" w:hanging="0"/>
        <w:jc w:val="both"/>
        <w:rPr/>
      </w:pPr>
      <w:r>
        <w:rPr>
          <w:rFonts w:cs="Arial" w:ascii="Arial" w:hAnsi="Arial"/>
          <w:sz w:val="20"/>
          <w:szCs w:val="20"/>
        </w:rPr>
        <w:t>impegnandosi, in questo ultimo caso, a costituire il raggruppamento temporaneo prima del rilascio dell’autorizzazione alla realizzazione della proposta progettuale</w:t>
      </w:r>
      <w:r>
        <w:rPr>
          <w:rFonts w:cs="Arial" w:ascii="Arial" w:hAnsi="Arial"/>
          <w:sz w:val="20"/>
          <w:szCs w:val="20"/>
          <w:highlight w:val="white"/>
        </w:rPr>
        <w:t>.</w:t>
      </w:r>
    </w:p>
    <w:p>
      <w:pPr>
        <w:pStyle w:val="Normal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highlight w:val="whit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shd w:fill="FFFFFF" w:val="clear"/>
        </w:rPr>
        <w:t>A tal fine presentano la seguente proposta di progetto:</w:t>
      </w:r>
    </w:p>
    <w:p>
      <w:pPr>
        <w:pStyle w:val="Normal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highlight w:val="white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__________________________________________________________________________________</w:t>
      </w:r>
    </w:p>
    <w:p>
      <w:pPr>
        <w:pStyle w:val="Normal"/>
        <w:jc w:val="center"/>
        <w:rPr>
          <w:rFonts w:ascii="Arial" w:hAnsi="Arial" w:eastAsia="Calibri" w:cs="Arial" w:eastAsiaTheme="minorHAnsi"/>
          <w:sz w:val="20"/>
          <w:szCs w:val="20"/>
          <w:lang w:eastAsia="en-US"/>
        </w:rPr>
      </w:pPr>
      <w:r>
        <w:rPr>
          <w:rFonts w:cs="Arial" w:ascii="Arial" w:hAnsi="Arial"/>
          <w:i/>
          <w:sz w:val="16"/>
          <w:szCs w:val="16"/>
          <w:shd w:fill="FFFFFF" w:val="clear"/>
        </w:rPr>
        <w:t>(denominazione proposta)</w:t>
      </w:r>
    </w:p>
    <w:p>
      <w:pPr>
        <w:pStyle w:val="Normal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highlight w:val="white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In ordine alla quale richiedono: (</w:t>
      </w:r>
      <w:r>
        <w:rPr>
          <w:rFonts w:cs="Arial" w:ascii="Arial" w:hAnsi="Arial"/>
          <w:i/>
          <w:iCs/>
          <w:sz w:val="20"/>
          <w:szCs w:val="20"/>
          <w:shd w:fill="FFFFFF" w:val="clear"/>
        </w:rPr>
        <w:t>inserire la tipologia di sostegno richiesta)</w:t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  <w:highlight w:val="white"/>
        </w:rPr>
      </w:pPr>
      <w:r>
        <w:rPr>
          <w:rFonts w:cs="Arial" w:ascii="Arial" w:hAnsi="Arial"/>
          <w:i/>
          <w:iCs/>
          <w:sz w:val="20"/>
          <w:szCs w:val="20"/>
          <w:highlight w:val="white"/>
        </w:rPr>
      </w:r>
    </w:p>
    <w:p>
      <w:pPr>
        <w:pStyle w:val="ListParagraph"/>
        <w:spacing w:before="0" w:after="120"/>
        <w:ind w:left="714" w:hanging="357"/>
        <w:jc w:val="both"/>
        <w:rPr>
          <w:rFonts w:ascii="Arial" w:hAnsi="Arial" w:cs="Arial"/>
          <w:sz w:val="20"/>
          <w:szCs w:val="20"/>
          <w:highlight w:val="whit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-90170</wp:posOffset>
                </wp:positionH>
                <wp:positionV relativeFrom="paragraph">
                  <wp:posOffset>17145</wp:posOffset>
                </wp:positionV>
                <wp:extent cx="102870" cy="102870"/>
                <wp:effectExtent l="0" t="0" r="0" b="0"/>
                <wp:wrapNone/>
                <wp:docPr id="3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40" cy="10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fillcolor="white" stroked="t" style="position:absolute;margin-left:-7.1pt;margin-top:1.35pt;width:8pt;height:8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  <w:shd w:fill="FFFFFF" w:val="clear"/>
        </w:rPr>
        <w:t>contributo</w:t>
      </w:r>
    </w:p>
    <w:p>
      <w:pPr>
        <w:pStyle w:val="ListParagraph"/>
        <w:spacing w:before="0" w:after="120"/>
        <w:ind w:left="714" w:hanging="357"/>
        <w:jc w:val="both"/>
        <w:rPr>
          <w:rFonts w:ascii="Arial" w:hAnsi="Arial" w:cs="Arial"/>
          <w:sz w:val="20"/>
          <w:szCs w:val="20"/>
          <w:highlight w:val="whit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-90170</wp:posOffset>
                </wp:positionH>
                <wp:positionV relativeFrom="paragraph">
                  <wp:posOffset>17145</wp:posOffset>
                </wp:positionV>
                <wp:extent cx="102870" cy="102870"/>
                <wp:effectExtent l="0" t="0" r="0" b="0"/>
                <wp:wrapNone/>
                <wp:docPr id="4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40" cy="10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fillcolor="white" stroked="t" style="position:absolute;margin-left:-7.1pt;margin-top:1.35pt;width:8pt;height:8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  <w:shd w:fill="FFFFFF" w:val="clear"/>
        </w:rPr>
        <w:t>vantaggi economici</w:t>
      </w:r>
    </w:p>
    <w:p>
      <w:pPr>
        <w:pStyle w:val="ListParagraph"/>
        <w:spacing w:before="0" w:after="120"/>
        <w:ind w:left="714" w:hanging="357"/>
        <w:jc w:val="both"/>
        <w:rPr>
          <w:rFonts w:ascii="Arial" w:hAnsi="Arial" w:cs="Arial"/>
          <w:sz w:val="20"/>
          <w:szCs w:val="20"/>
          <w:highlight w:val="whit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-90170</wp:posOffset>
                </wp:positionH>
                <wp:positionV relativeFrom="paragraph">
                  <wp:posOffset>17145</wp:posOffset>
                </wp:positionV>
                <wp:extent cx="102870" cy="102870"/>
                <wp:effectExtent l="0" t="0" r="0" b="0"/>
                <wp:wrapNone/>
                <wp:docPr id="5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40" cy="10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fillcolor="white" stroked="t" style="position:absolute;margin-left:-7.1pt;margin-top:1.35pt;width:8pt;height:8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  <w:shd w:fill="FFFFFF" w:val="clear"/>
        </w:rPr>
        <w:t>contributo e vantaggi economici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highlight w:val="white"/>
        </w:rPr>
      </w:r>
    </w:p>
    <w:p>
      <w:pPr>
        <w:pStyle w:val="Normal"/>
        <w:spacing w:lineRule="auto" w:line="240" w:before="240" w:after="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  <w:highlight w:val="white"/>
        </w:rPr>
      </w:pPr>
      <w:r>
        <w:rPr>
          <w:rFonts w:cs="Arial" w:ascii="Arial" w:hAnsi="Arial"/>
          <w:b w:val="false"/>
          <w:bCs w:val="false"/>
          <w:sz w:val="20"/>
          <w:szCs w:val="20"/>
          <w:highlight w:val="white"/>
          <w:shd w:fill="FFFFFF" w:val="clear"/>
        </w:rPr>
        <w:t xml:space="preserve">e per l’effetto, ai sensi degli artt. 46 e 47 del D.P.R. n. 445 del 28/12/2000, consapevole delle sanzioni penali richiamate dall’art. 76 dello stesso D.P.R. n. 445/2000 per le ipotesi di falsità e di dichiarazioni mendaci, </w:t>
      </w:r>
    </w:p>
    <w:p>
      <w:pPr>
        <w:pStyle w:val="Normal"/>
        <w:spacing w:lineRule="auto" w:line="240" w:before="240" w:after="0"/>
        <w:jc w:val="center"/>
        <w:rPr/>
      </w:pPr>
      <w:r>
        <w:rPr>
          <w:rFonts w:cs="Arial" w:ascii="Arial" w:hAnsi="Arial"/>
          <w:b/>
          <w:bCs/>
          <w:sz w:val="20"/>
          <w:szCs w:val="20"/>
          <w:highlight w:val="white"/>
          <w:shd w:fill="FFFFFF" w:val="clear"/>
        </w:rPr>
        <w:t>DICHIARANO che</w:t>
      </w:r>
    </w:p>
    <w:p>
      <w:pPr>
        <w:pStyle w:val="ListParagraph"/>
        <w:numPr>
          <w:ilvl w:val="0"/>
          <w:numId w:val="4"/>
        </w:numPr>
        <w:spacing w:lineRule="auto" w:line="240" w:before="120" w:after="6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  <w:highlight w:val="white"/>
          <w:shd w:fill="FFFFFF" w:val="clear"/>
        </w:rPr>
        <w:t xml:space="preserve">l’organismo partecipante opera nel settore culturale, non è partecipato a vario titolo da soggetti pubblici, ed è legalmente costituito </w:t>
      </w:r>
      <w:r>
        <w:rPr>
          <w:rFonts w:eastAsia="Calibri" w:cs="Arial" w:ascii="Arial" w:hAnsi="Arial"/>
          <w:b w:val="false"/>
          <w:bCs w:val="false"/>
          <w:sz w:val="20"/>
          <w:szCs w:val="20"/>
          <w:highlight w:val="white"/>
          <w:shd w:fill="FFFFFF" w:val="clear"/>
          <w:lang w:eastAsia="en-US"/>
        </w:rPr>
        <w:t>secondo le previsioni normative riferite alla natura dell’organismo e opera secondo le disposizioni vigenti</w:t>
      </w:r>
      <w:r>
        <w:rPr>
          <w:rFonts w:cs="Arial" w:ascii="Arial" w:hAnsi="Arial"/>
          <w:b w:val="false"/>
          <w:bCs w:val="false"/>
          <w:sz w:val="20"/>
          <w:szCs w:val="20"/>
          <w:highlight w:val="white"/>
          <w:shd w:fill="FFFFFF" w:val="clear"/>
        </w:rPr>
        <w:t>;</w:t>
      </w:r>
    </w:p>
    <w:p>
      <w:pPr>
        <w:pStyle w:val="ListParagraph"/>
        <w:numPr>
          <w:ilvl w:val="0"/>
          <w:numId w:val="4"/>
        </w:numPr>
        <w:spacing w:lineRule="auto" w:line="240" w:before="120" w:after="60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highlight w:val="white"/>
          <w:shd w:fill="FFFFFF" w:val="clear"/>
        </w:rPr>
        <w:t>l’organismo partecipante è titolare del seguente numero di Partita I.V.A. ______________________ e/o C.F.____________________;</w:t>
      </w:r>
    </w:p>
    <w:p>
      <w:pPr>
        <w:pStyle w:val="ListParagraph"/>
        <w:numPr>
          <w:ilvl w:val="0"/>
          <w:numId w:val="4"/>
        </w:numPr>
        <w:spacing w:lineRule="auto" w:line="240" w:before="120" w:after="60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highlight w:val="white"/>
          <w:shd w:fill="FFFFFF" w:val="clear"/>
        </w:rPr>
        <w:t>l’organismo partecipante è in regola con i versamenti e gli adempimenti previdenziali, assistenziali e assicurativi previsti dalla normativa vigente;</w:t>
      </w:r>
    </w:p>
    <w:p>
      <w:pPr>
        <w:pStyle w:val="ListParagraph"/>
        <w:numPr>
          <w:ilvl w:val="0"/>
          <w:numId w:val="4"/>
        </w:numPr>
        <w:spacing w:lineRule="auto" w:line="240" w:before="120" w:after="60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highlight w:val="white"/>
          <w:shd w:fill="FFFFFF" w:val="clear"/>
        </w:rPr>
        <w:t>l’organismo partecipante non è una forza politica e un’organizzazione sindacale;</w:t>
      </w:r>
    </w:p>
    <w:p>
      <w:pPr>
        <w:pStyle w:val="ListParagraph"/>
        <w:numPr>
          <w:ilvl w:val="0"/>
          <w:numId w:val="4"/>
        </w:numPr>
        <w:spacing w:lineRule="auto" w:line="240" w:before="120" w:after="60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highlight w:val="white"/>
          <w:shd w:fill="FFFFFF" w:val="clear"/>
        </w:rPr>
        <w:t xml:space="preserve">l’organismo non ha posizioni debitorie nei confronti del Comune di Formia; </w:t>
      </w:r>
    </w:p>
    <w:p>
      <w:pPr>
        <w:pStyle w:val="ListParagraph"/>
        <w:numPr>
          <w:ilvl w:val="0"/>
          <w:numId w:val="4"/>
        </w:numPr>
        <w:spacing w:lineRule="auto" w:line="240" w:before="120" w:after="60"/>
        <w:jc w:val="both"/>
        <w:rPr/>
      </w:pPr>
      <w:r>
        <w:rPr>
          <w:rFonts w:cs="Arial" w:ascii="Arial" w:hAnsi="Arial"/>
          <w:sz w:val="20"/>
          <w:szCs w:val="20"/>
        </w:rPr>
        <w:t>l’organismo per il progetto proposto a valere sul presente Avviso:</w:t>
      </w:r>
    </w:p>
    <w:p>
      <w:pPr>
        <w:pStyle w:val="ListParagraph"/>
        <w:widowControl/>
        <w:bidi w:val="0"/>
        <w:spacing w:lineRule="auto" w:line="276"/>
        <w:ind w:left="907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widowControl/>
        <w:bidi w:val="0"/>
        <w:spacing w:lineRule="auto" w:line="276"/>
        <w:ind w:left="1134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269240</wp:posOffset>
                </wp:positionH>
                <wp:positionV relativeFrom="paragraph">
                  <wp:posOffset>-16510</wp:posOffset>
                </wp:positionV>
                <wp:extent cx="135890" cy="135890"/>
                <wp:effectExtent l="0" t="0" r="0" b="0"/>
                <wp:wrapNone/>
                <wp:docPr id="6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0" cy="13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21.2pt;margin-top:-1.3pt;width:10.6pt;height:10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>non ha ottenuto, né richiesto ulteriori contributi di altri enti pubblici;</w:t>
      </w:r>
    </w:p>
    <w:p>
      <w:pPr>
        <w:pStyle w:val="ListParagraph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>ovvero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120" w:after="60"/>
        <w:ind w:left="2505" w:right="0" w:hanging="0"/>
        <w:jc w:val="both"/>
        <w:rPr>
          <w:b w:val="false"/>
          <w:b w:val="false"/>
          <w:bCs w:val="fals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269240</wp:posOffset>
                </wp:positionH>
                <wp:positionV relativeFrom="paragraph">
                  <wp:posOffset>69215</wp:posOffset>
                </wp:positionV>
                <wp:extent cx="135890" cy="135890"/>
                <wp:effectExtent l="0" t="0" r="0" b="0"/>
                <wp:wrapNone/>
                <wp:docPr id="7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0" cy="13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21.2pt;margin-top:5.45pt;width:10.6pt;height:10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b w:val="false"/>
          <w:bCs w:val="false"/>
          <w:sz w:val="20"/>
          <w:szCs w:val="20"/>
          <w:highlight w:val="white"/>
          <w:shd w:fill="FFFFFF" w:val="clear"/>
        </w:rPr>
        <w:t>ha ottenuto o richiesto contributi da altri enti pubblici (specificare quali e in quale misura e su quali spese);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240" w:after="0"/>
        <w:ind w:left="397" w:right="0" w:hanging="0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highlight w:val="white"/>
          <w:shd w:fill="FFFFFF" w:val="clear"/>
        </w:rPr>
        <w:t>l’organismo non incorre in cause di divieto, decadenza o sospensione previste dalla normativa antimafia vigente;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240" w:after="0"/>
        <w:ind w:left="397" w:right="0" w:hanging="0"/>
        <w:jc w:val="both"/>
        <w:rPr/>
      </w:pPr>
      <w:r>
        <w:rPr>
          <w:rFonts w:cs="Arial" w:ascii="Arial" w:hAnsi="Arial"/>
          <w:sz w:val="20"/>
          <w:szCs w:val="20"/>
        </w:rPr>
        <w:t>ai fini di quanto disposto dalla legge 6 novembre 2012, n. 190, art. 1 comma 9, lettera e):</w:t>
      </w:r>
    </w:p>
    <w:p>
      <w:pPr>
        <w:pStyle w:val="ListParagraph"/>
        <w:widowControl/>
        <w:bidi w:val="0"/>
        <w:spacing w:lineRule="auto" w:line="276" w:before="120" w:after="60"/>
        <w:ind w:left="1077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154940</wp:posOffset>
                </wp:positionH>
                <wp:positionV relativeFrom="paragraph">
                  <wp:posOffset>123825</wp:posOffset>
                </wp:positionV>
                <wp:extent cx="102870" cy="102870"/>
                <wp:effectExtent l="0" t="0" r="0" b="0"/>
                <wp:wrapNone/>
                <wp:docPr id="8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40" cy="10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fillcolor="white" stroked="t" style="position:absolute;margin-left:12.2pt;margin-top:9.75pt;width:8pt;height:8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>non è a diretta conoscenza della sussistenza di relazioni di parentela e/o affinità – entro il secondo grado – tra i titolari, gli amministratori, i soci e i dipendenti dell’organismo partecipante e i dirigenti e i dipendenti dell’Amministrazione Capitolina</w:t>
      </w:r>
    </w:p>
    <w:p>
      <w:pPr>
        <w:pStyle w:val="ListParagraph"/>
        <w:widowControl/>
        <w:bidi w:val="0"/>
        <w:spacing w:lineRule="auto" w:line="276" w:before="120" w:after="60"/>
        <w:ind w:left="1077" w:right="0" w:hanging="0"/>
        <w:jc w:val="both"/>
        <w:rPr/>
      </w:pPr>
      <w:r>
        <w:rPr>
          <w:rFonts w:cs="Arial" w:ascii="Arial" w:hAnsi="Arial"/>
          <w:sz w:val="20"/>
          <w:szCs w:val="20"/>
        </w:rPr>
        <w:t>ovvero</w:t>
      </w:r>
    </w:p>
    <w:p>
      <w:pPr>
        <w:pStyle w:val="ListParagraph"/>
        <w:widowControl/>
        <w:bidi w:val="0"/>
        <w:spacing w:lineRule="auto" w:line="276" w:before="120" w:after="60"/>
        <w:ind w:left="1077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149225</wp:posOffset>
                </wp:positionH>
                <wp:positionV relativeFrom="paragraph">
                  <wp:posOffset>78105</wp:posOffset>
                </wp:positionV>
                <wp:extent cx="102870" cy="102870"/>
                <wp:effectExtent l="0" t="0" r="0" b="0"/>
                <wp:wrapNone/>
                <wp:docPr id="9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40" cy="10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fillcolor="white" stroked="t" style="position:absolute;margin-left:11.75pt;margin-top:6.15pt;width:8pt;height:8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>è a diretta conoscenza della sussistenza di relazioni di parentela e/o affinità – entro il secondo grado – tra i titolari, gli amministratori, i soci e i dipendenti dell’organismo partecipante e i dirigenti e i dipendenti dell’Amministrazione Capitolina, specificando di seguito le generalità dei soggetti interessati ed i rispettivi dati anagrafici, nonché il grado di parentela e/o affinità:</w:t>
      </w:r>
    </w:p>
    <w:p>
      <w:pPr>
        <w:pStyle w:val="ListParagraph"/>
        <w:spacing w:lineRule="auto" w:line="276" w:before="120" w:after="60"/>
        <w:ind w:left="720" w:hanging="0"/>
        <w:jc w:val="both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120" w:after="60"/>
        <w:ind w:left="397" w:right="0" w:hanging="57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highlight w:val="white"/>
          <w:shd w:fill="FFFFFF" w:val="clear"/>
        </w:rPr>
        <w:t>l’organismo non incorre in ipotesi di incompatibilità, cumulo di impieghi e incarichi come disciplinata dall’art. 53 comma 16-</w:t>
      </w:r>
      <w:r>
        <w:rPr>
          <w:rFonts w:cs="Arial" w:ascii="Arial" w:hAnsi="Arial"/>
          <w:b w:val="false"/>
          <w:bCs w:val="false"/>
          <w:i/>
          <w:sz w:val="20"/>
          <w:szCs w:val="20"/>
          <w:highlight w:val="white"/>
          <w:shd w:fill="FFFFFF" w:val="clear"/>
        </w:rPr>
        <w:t>ter</w:t>
      </w:r>
      <w:r>
        <w:rPr>
          <w:rFonts w:cs="Arial" w:ascii="Arial" w:hAnsi="Arial"/>
          <w:b w:val="false"/>
          <w:bCs w:val="false"/>
          <w:sz w:val="20"/>
          <w:szCs w:val="20"/>
          <w:highlight w:val="white"/>
          <w:shd w:fill="FFFFFF" w:val="clear"/>
        </w:rPr>
        <w:t xml:space="preserve"> del decreto legislativo 30 marzo 2001, n. 165 ovvero non aver concluso contratti di lavoro subordinato o autonomo e comunque non aver conferito incarichi ai soggetti di cui al citato art. 53 comma 16-</w:t>
      </w:r>
      <w:r>
        <w:rPr>
          <w:rFonts w:cs="Arial" w:ascii="Arial" w:hAnsi="Arial"/>
          <w:b w:val="false"/>
          <w:bCs w:val="false"/>
          <w:i/>
          <w:sz w:val="20"/>
          <w:szCs w:val="20"/>
          <w:highlight w:val="white"/>
          <w:shd w:fill="FFFFFF" w:val="clear"/>
        </w:rPr>
        <w:t xml:space="preserve">ter; 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120" w:after="60"/>
        <w:ind w:left="340" w:right="0" w:hanging="0"/>
        <w:jc w:val="both"/>
        <w:rPr/>
      </w:pPr>
      <w:r>
        <w:rPr>
          <w:rFonts w:cs="Arial" w:ascii="Arial" w:hAnsi="Arial"/>
          <w:sz w:val="20"/>
          <w:szCs w:val="20"/>
        </w:rPr>
        <w:t>l’organismo non incorre in fattispecie previste dalla normativa in materia di prevenzione e repressione della corruzione e dell’illegalità nella pubblica amministrazione;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120" w:after="60"/>
        <w:ind w:left="340" w:right="0" w:hanging="0"/>
        <w:jc w:val="both"/>
        <w:rPr/>
      </w:pPr>
      <w:r>
        <w:rPr>
          <w:rFonts w:cs="Arial" w:ascii="Arial" w:hAnsi="Arial"/>
          <w:sz w:val="20"/>
          <w:szCs w:val="20"/>
        </w:rPr>
        <w:t>l’organismo non è destinatario di provvedimenti che limitino la possibilità di ricevere contributi o altre agevolazioni da Pubbliche Amministrazioni ai sensi delle norme vigenti;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120" w:after="60"/>
        <w:ind w:left="340" w:right="0" w:hanging="0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highlight w:val="white"/>
          <w:shd w:fill="FFFFFF" w:val="clear"/>
        </w:rPr>
        <w:t>l’organismo non si trova in stato di liquidazione, ordinaria o coatta, o concordato preventivo o è sottoposto a procedure concorsuali, né ha in corso i relativi procedimenti di dichiarazione per gli organismi nei cui confronti si applica la legge fallimentare;</w:t>
      </w:r>
    </w:p>
    <w:p>
      <w:pPr>
        <w:pStyle w:val="ListParagraph"/>
        <w:widowControl/>
        <w:bidi w:val="0"/>
        <w:spacing w:lineRule="auto" w:line="276" w:before="120" w:after="60"/>
        <w:ind w:left="340" w:right="0" w:hanging="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  <w:highlight w:val="white"/>
        </w:rPr>
      </w:pPr>
      <w:r>
        <w:rPr>
          <w:rFonts w:cs="Arial" w:ascii="Arial" w:hAnsi="Arial"/>
          <w:b w:val="false"/>
          <w:bCs w:val="false"/>
          <w:sz w:val="20"/>
          <w:szCs w:val="20"/>
          <w:highlight w:val="white"/>
        </w:rPr>
      </w:r>
    </w:p>
    <w:p>
      <w:pPr>
        <w:pStyle w:val="ListParagraph"/>
        <w:widowControl/>
        <w:bidi w:val="0"/>
        <w:spacing w:lineRule="auto" w:line="276" w:before="120" w:after="60"/>
        <w:ind w:left="340" w:right="0" w:hanging="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  <w:highlight w:val="white"/>
        </w:rPr>
      </w:pPr>
      <w:r>
        <w:rPr>
          <w:rFonts w:cs="Arial" w:ascii="Arial" w:hAnsi="Arial"/>
          <w:b w:val="false"/>
          <w:bCs w:val="false"/>
          <w:sz w:val="20"/>
          <w:szCs w:val="20"/>
          <w:highlight w:val="white"/>
        </w:rPr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120" w:after="60"/>
        <w:ind w:left="340" w:right="0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sz w:val="20"/>
          <w:szCs w:val="20"/>
        </w:rPr>
        <w:t xml:space="preserve">l’organismo occupa lavoratori dipendenti o li ha occupati in passato e pertanto è soggetto all’obbligo di iscrizione ad apposita gestione previdenziale e contributiva </w:t>
      </w:r>
    </w:p>
    <w:p>
      <w:pPr>
        <w:pStyle w:val="ListParagraph"/>
        <w:spacing w:before="120" w:after="60"/>
        <w:jc w:val="both"/>
        <w:rPr/>
      </w:pPr>
      <w:r>
        <w:rPr>
          <w:rFonts w:cs="Arial" w:ascii="Arial" w:hAnsi="Arial"/>
          <w:sz w:val="20"/>
          <w:szCs w:val="20"/>
        </w:rPr>
        <w:t xml:space="preserve">oppure </w:t>
      </w:r>
    </w:p>
    <w:p>
      <w:pPr>
        <w:pStyle w:val="ListParagraph"/>
        <w:spacing w:before="12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before="120" w:after="60"/>
        <w:jc w:val="both"/>
        <w:rPr/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sz w:val="20"/>
          <w:szCs w:val="20"/>
        </w:rPr>
        <w:t>l’organismo non occupa né ha occupato in passato lavoratori dipendenti e pertanto è esente dall’obbligo di iscrizione ad apposita gestione previdenziale e contributiva;</w:t>
      </w:r>
    </w:p>
    <w:p>
      <w:pPr>
        <w:pStyle w:val="Normal"/>
        <w:tabs>
          <w:tab w:val="left" w:pos="42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>l’organo amministrativo dell’organismo partecipante è costituito da n. ______ componenti in carica di seguito indicati: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703" w:type="dxa"/>
        <w:jc w:val="lef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048"/>
        <w:gridCol w:w="1600"/>
        <w:gridCol w:w="2167"/>
        <w:gridCol w:w="3329"/>
        <w:gridCol w:w="213"/>
        <w:gridCol w:w="345"/>
      </w:tblGrid>
      <w:tr>
        <w:trPr>
          <w:trHeight w:val="227" w:hRule="atLeast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>Cognome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>Nome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>Carica Sociale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310" w:hRule="atLeast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0" w:hRule="atLeast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0" w:hRule="atLeast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0" w:hRule="atLeast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0" w:hRule="atLeast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lineRule="auto" w:line="276" w:before="0" w:after="120"/>
        <w:jc w:val="both"/>
        <w:rPr>
          <w:rFonts w:ascii="Arial" w:hAnsi="Arial" w:cs="Arial"/>
          <w:b/>
          <w:b/>
          <w:bCs/>
          <w:sz w:val="22"/>
          <w:szCs w:val="22"/>
          <w:highlight w:val="white"/>
        </w:rPr>
      </w:pPr>
      <w:r>
        <w:rPr>
          <w:rFonts w:cs="Arial" w:ascii="Arial" w:hAnsi="Arial"/>
          <w:b/>
          <w:bCs/>
          <w:sz w:val="22"/>
          <w:szCs w:val="22"/>
          <w:highlight w:val="white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8715" w:leader="none"/>
        </w:tabs>
        <w:spacing w:lineRule="auto" w:line="276"/>
        <w:jc w:val="center"/>
        <w:rPr/>
      </w:pPr>
      <w:r>
        <w:rPr>
          <w:rFonts w:cs="Arial" w:ascii="Arial" w:hAnsi="Arial"/>
          <w:b/>
          <w:sz w:val="20"/>
          <w:szCs w:val="20"/>
          <w:highlight w:val="white"/>
          <w:shd w:fill="FFFFFF" w:val="clear"/>
        </w:rPr>
        <w:t>SI IMPEGNANO</w:t>
      </w:r>
    </w:p>
    <w:p>
      <w:pPr>
        <w:pStyle w:val="Normal"/>
        <w:tabs>
          <w:tab w:val="left" w:pos="8715" w:leader="none"/>
        </w:tabs>
        <w:spacing w:lineRule="auto" w:line="276"/>
        <w:jc w:val="center"/>
        <w:rPr>
          <w:highlight w:val="white"/>
        </w:rPr>
      </w:pPr>
      <w:r>
        <w:rPr>
          <w:highlight w:val="white"/>
        </w:rPr>
      </w:r>
    </w:p>
    <w:p>
      <w:pPr>
        <w:pStyle w:val="Normal"/>
        <w:numPr>
          <w:ilvl w:val="0"/>
          <w:numId w:val="1"/>
        </w:numPr>
        <w:tabs>
          <w:tab w:val="left" w:pos="8715" w:leader="none"/>
        </w:tabs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>a non influenzare il procedimento amministrativo diretto a stabilire il contenuto dell’avviso pubblico o di altro atto equipollente al fine di condizionare le modalità di scelta delle proposte da parte dell’Amministrazione;</w:t>
      </w:r>
    </w:p>
    <w:p>
      <w:pPr>
        <w:pStyle w:val="Normal"/>
        <w:numPr>
          <w:ilvl w:val="0"/>
          <w:numId w:val="1"/>
        </w:numPr>
        <w:tabs>
          <w:tab w:val="left" w:pos="8715" w:leader="none"/>
        </w:tabs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 xml:space="preserve">a non corrispondere né promettere di corrispondere ad alcuno, direttamente o tramite terzi ivi compresi i soggetti collegati o controllati, somme di denaro o altra utilità finalizzate a favorire la propria posizione nell’ambito dell’intera procedura; </w:t>
      </w:r>
    </w:p>
    <w:p>
      <w:pPr>
        <w:pStyle w:val="Normal"/>
        <w:numPr>
          <w:ilvl w:val="0"/>
          <w:numId w:val="1"/>
        </w:numPr>
        <w:tabs>
          <w:tab w:val="left" w:pos="8715" w:leader="none"/>
        </w:tabs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>a non offrire regali o vantaggi economici o altra utilità al personale dipendente del Comune di Formia;</w:t>
      </w:r>
    </w:p>
    <w:p>
      <w:pPr>
        <w:pStyle w:val="Normal"/>
        <w:numPr>
          <w:ilvl w:val="0"/>
          <w:numId w:val="1"/>
        </w:numPr>
        <w:tabs>
          <w:tab w:val="left" w:pos="8715" w:leader="none"/>
        </w:tabs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>a segnalare all’Amministrazione qualsiasi illecita richiesta o pretesa da parte dei dipendenti della stessa o di chiunque possa influenzare le decisioni relative all’intera procedura;</w:t>
      </w:r>
    </w:p>
    <w:p>
      <w:pPr>
        <w:pStyle w:val="Normal"/>
        <w:numPr>
          <w:ilvl w:val="0"/>
          <w:numId w:val="1"/>
        </w:numPr>
        <w:tabs>
          <w:tab w:val="left" w:pos="8715" w:leader="none"/>
        </w:tabs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>ad evitare comportamenti e dichiarazioni pubbliche, anche dei propri dipendenti, consulenti, collaboratori, che possano nuocere all’immagine del Comune di Formia, dei dipendenti e degli Amministratori, in tutte le fasi della procedura;</w:t>
      </w:r>
    </w:p>
    <w:p>
      <w:pPr>
        <w:pStyle w:val="ListParagraph"/>
        <w:numPr>
          <w:ilvl w:val="0"/>
          <w:numId w:val="1"/>
        </w:numPr>
        <w:tabs>
          <w:tab w:val="left" w:pos="8715" w:leader="none"/>
        </w:tabs>
        <w:spacing w:lineRule="auto" w:line="276" w:before="0" w:after="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ad adempiere agli obblighi fiscali e contributivi;</w:t>
      </w:r>
    </w:p>
    <w:p>
      <w:pPr>
        <w:pStyle w:val="ListParagraph"/>
        <w:numPr>
          <w:ilvl w:val="0"/>
          <w:numId w:val="1"/>
        </w:numPr>
        <w:tabs>
          <w:tab w:val="left" w:pos="8715" w:leader="none"/>
        </w:tabs>
        <w:spacing w:lineRule="auto" w:line="276" w:before="0" w:after="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a rispettare le disposizioni vigenti in materia di sicurezza sul lavoro;</w:t>
      </w:r>
    </w:p>
    <w:p>
      <w:pPr>
        <w:pStyle w:val="Normal"/>
        <w:numPr>
          <w:ilvl w:val="0"/>
          <w:numId w:val="1"/>
        </w:numPr>
        <w:tabs>
          <w:tab w:val="left" w:pos="8715" w:leader="none"/>
        </w:tabs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 xml:space="preserve">a reperire i necessari permessi di legge previsti per lo svolgimento di attività di pubblico spettacolo e del corretto uso dei luoghi, nel rispetto della normativa vigente, nonché di tutti gli altri titoli amministrativi di abilitazione che si rendessero necessari; </w:t>
      </w:r>
    </w:p>
    <w:p>
      <w:pPr>
        <w:pStyle w:val="Normal"/>
        <w:numPr>
          <w:ilvl w:val="0"/>
          <w:numId w:val="1"/>
        </w:numPr>
        <w:tabs>
          <w:tab w:val="left" w:pos="8715" w:leader="none"/>
        </w:tabs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 xml:space="preserve">a rispettare le prescrizioni per l’accessibilità di cui al D.P.R. 503/96; </w:t>
      </w:r>
    </w:p>
    <w:p>
      <w:pPr>
        <w:pStyle w:val="Normal"/>
        <w:numPr>
          <w:ilvl w:val="0"/>
          <w:numId w:val="1"/>
        </w:numPr>
        <w:tabs>
          <w:tab w:val="left" w:pos="8715" w:leader="none"/>
        </w:tabs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>a rispettare la normativa vigente in materia di protezione dei diritti d’autore e di altri diritti ove richiesto;</w:t>
      </w:r>
    </w:p>
    <w:p>
      <w:pPr>
        <w:pStyle w:val="Normal"/>
        <w:numPr>
          <w:ilvl w:val="0"/>
          <w:numId w:val="1"/>
        </w:numPr>
        <w:tabs>
          <w:tab w:val="left" w:pos="8715" w:leader="none"/>
        </w:tabs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>a rispettare le disposizioni in materia di safety e security per il governo e la gestione delle singole manifestazioni;</w:t>
      </w:r>
    </w:p>
    <w:p>
      <w:pPr>
        <w:pStyle w:val="Normal"/>
        <w:numPr>
          <w:ilvl w:val="0"/>
          <w:numId w:val="1"/>
        </w:numPr>
        <w:tabs>
          <w:tab w:val="left" w:pos="8715" w:leader="none"/>
        </w:tabs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>a sottoscrivere una polizza assicurativa RCT/O con la quale assumere integralmente ogni responsabilità civile/penale per i danni eventualmente arrecati a persone, cose e/o animali e al patrimonio e al verde pubblico ove richiesto, nonché agli operatori/prestatori d’opera e a tutti i soggetti, persone fisiche o giuridiche a qualsiasi titolo abilitate dall’organizzatore a partecipare allo svolgimento delle attività connesse alla realizzazione dell’evento;</w:t>
      </w:r>
    </w:p>
    <w:p>
      <w:pPr>
        <w:pStyle w:val="Normal"/>
        <w:tabs>
          <w:tab w:val="left" w:pos="8715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8715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8715" w:leader="none"/>
        </w:tabs>
        <w:spacing w:lineRule="auto" w:line="276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highlight w:val="white"/>
          <w:u w:val="single"/>
          <w:shd w:fill="FFFFFF" w:val="clear"/>
        </w:rPr>
        <w:t>ad accettare e assumere gli impegni e gli oneri relativi agli ambiti elencati all’art. 6.4.1) dell’Avviso Pubblico.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highlight w:val="white"/>
        </w:rPr>
      </w:r>
    </w:p>
    <w:p>
      <w:pPr>
        <w:pStyle w:val="Normal"/>
        <w:widowControl w:val="false"/>
        <w:tabs>
          <w:tab w:val="left" w:pos="8715" w:leader="none"/>
        </w:tabs>
        <w:suppressAutoHyphens w:val="true"/>
        <w:spacing w:lineRule="auto" w:line="276" w:before="0" w:after="12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  <w:highlight w:val="white"/>
        </w:rPr>
      </w:pPr>
      <w:r>
        <w:rPr>
          <w:rFonts w:cs="Arial" w:ascii="Arial" w:hAnsi="Arial"/>
          <w:b w:val="false"/>
          <w:bCs w:val="false"/>
          <w:sz w:val="20"/>
          <w:szCs w:val="20"/>
          <w:highlight w:val="white"/>
        </w:rPr>
        <w:t>Il/La sottoscritto/a dichiara, inoltre, di essere informato/a  che, ai sensi dell’art. 13 del Regolamento Generale Europeo per la protezione dei dati personali n. 2016/679 (General Data Protection Regulation o GDPR), i dati personali raccolti saranno trattati, anche con strumenti informatici, nell’ambito del procedimento per il quale la presente dichiarazione viene resa.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highlight w:val="whit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highlight w:val="white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  <w:t>A tal fine allega alla domanda la seguente documentazione: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276" w:before="0" w:after="60"/>
        <w:jc w:val="both"/>
        <w:rPr/>
      </w:pPr>
      <w:r>
        <w:rPr>
          <w:rFonts w:cs="Arial" w:ascii="Arial" w:hAnsi="Arial"/>
          <w:sz w:val="20"/>
          <w:szCs w:val="20"/>
          <w:u w:val="single"/>
        </w:rPr>
        <w:t>copia dell’Atto Costitutivo e dello Statuto</w:t>
      </w:r>
      <w:r>
        <w:rPr>
          <w:rFonts w:cs="Arial" w:ascii="Arial" w:hAnsi="Arial"/>
          <w:sz w:val="20"/>
          <w:szCs w:val="20"/>
        </w:rPr>
        <w:t xml:space="preserve"> registrati per ciascun organismo facente parte del raggruppamento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(in caso di associazioni)</w:t>
      </w:r>
      <w:r>
        <w:rPr>
          <w:rFonts w:cs="Arial" w:ascii="Arial" w:hAnsi="Arial"/>
          <w:i/>
          <w:sz w:val="20"/>
          <w:szCs w:val="20"/>
        </w:rPr>
        <w:t>;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276" w:before="0" w:after="60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0"/>
          <w:szCs w:val="20"/>
        </w:rPr>
        <w:t xml:space="preserve">(in caso di organismo già costituito in R.T.I./A.T.I.) </w:t>
      </w:r>
      <w:r>
        <w:rPr>
          <w:rFonts w:cs="Arial" w:ascii="Arial" w:hAnsi="Arial"/>
          <w:i w:val="false"/>
          <w:iCs w:val="false"/>
          <w:sz w:val="20"/>
          <w:szCs w:val="20"/>
          <w:u w:val="none"/>
        </w:rPr>
        <w:t xml:space="preserve">copia dell’atto costitutivo del raggruppamento temporaneo registrato; 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276" w:before="0" w:after="60"/>
        <w:jc w:val="both"/>
        <w:rPr/>
      </w:pPr>
      <w:r>
        <w:rPr>
          <w:rFonts w:cs="Arial" w:ascii="Arial" w:hAnsi="Arial"/>
          <w:i w:val="false"/>
          <w:iCs w:val="false"/>
          <w:sz w:val="20"/>
          <w:szCs w:val="20"/>
          <w:u w:val="single"/>
        </w:rPr>
        <w:t>visura camerale</w:t>
      </w:r>
      <w:r>
        <w:rPr>
          <w:rFonts w:cs="Arial" w:ascii="Arial" w:hAnsi="Arial"/>
          <w:i w:val="false"/>
          <w:iCs w:val="false"/>
          <w:sz w:val="20"/>
          <w:szCs w:val="20"/>
        </w:rPr>
        <w:t xml:space="preserve">, per ciascun organismo facente parte del raggruppamento (in caso di società); 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276" w:before="0" w:after="60"/>
        <w:jc w:val="both"/>
        <w:rPr/>
      </w:pPr>
      <w:r>
        <w:rPr>
          <w:rFonts w:cs="Arial" w:ascii="Arial" w:hAnsi="Arial"/>
          <w:sz w:val="20"/>
          <w:szCs w:val="20"/>
          <w:u w:val="single"/>
        </w:rPr>
        <w:t>fotocopia del documento di riconoscimento</w:t>
      </w:r>
      <w:r>
        <w:rPr>
          <w:rFonts w:cs="Arial" w:ascii="Arial" w:hAnsi="Arial"/>
          <w:sz w:val="20"/>
          <w:szCs w:val="20"/>
        </w:rPr>
        <w:t xml:space="preserve"> del Legale rappresentante del soggetto capofila (per i raggruppamenti costituiti) o, in caso di raggruppamenti costituendi, dei legali rappresentanti di tutti i componenti del raggruppamento; 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276" w:before="0" w:after="60"/>
        <w:jc w:val="both"/>
        <w:rPr/>
      </w:pPr>
      <w:r>
        <w:rPr>
          <w:rFonts w:cs="Arial" w:ascii="Arial" w:hAnsi="Arial"/>
          <w:sz w:val="20"/>
          <w:szCs w:val="20"/>
          <w:u w:val="single"/>
        </w:rPr>
        <w:t>formulario (Allegato 2a)</w:t>
      </w:r>
      <w:r>
        <w:rPr>
          <w:rFonts w:cs="Arial" w:ascii="Arial" w:hAnsi="Arial"/>
          <w:sz w:val="20"/>
          <w:szCs w:val="20"/>
        </w:rPr>
        <w:t xml:space="preserve">, comprensivo (facoltativo) del curriculum </w:t>
      </w:r>
      <w:bookmarkStart w:id="0" w:name="__DdeLink__7622_3725727298"/>
      <w:r>
        <w:rPr>
          <w:rFonts w:cs="Arial" w:ascii="Arial" w:hAnsi="Arial"/>
          <w:sz w:val="20"/>
          <w:szCs w:val="20"/>
        </w:rPr>
        <w:t xml:space="preserve">esteso </w:t>
      </w:r>
      <w:bookmarkEnd w:id="0"/>
      <w:r>
        <w:rPr>
          <w:rFonts w:cs="Arial" w:ascii="Arial" w:hAnsi="Arial"/>
          <w:sz w:val="20"/>
          <w:szCs w:val="20"/>
        </w:rPr>
        <w:t xml:space="preserve">del soggetto proponente (Ass./Soc.) sottoscritto dal legale rappresentante per ciascun organismo facente parte del raggruppamento, e del curriculum esteso degli artisti/operatori coinvolti nel progetto; 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276" w:before="0" w:after="60"/>
        <w:jc w:val="both"/>
        <w:rPr/>
      </w:pPr>
      <w:bookmarkStart w:id="1" w:name="_Hlk120201247"/>
      <w:r>
        <w:rPr>
          <w:rFonts w:cs="Arial" w:ascii="Arial" w:hAnsi="Arial"/>
          <w:sz w:val="20"/>
          <w:szCs w:val="20"/>
          <w:u w:val="single"/>
        </w:rPr>
        <w:t>p</w:t>
      </w:r>
      <w:bookmarkEnd w:id="1"/>
      <w:r>
        <w:rPr>
          <w:rFonts w:cs="Arial" w:ascii="Arial" w:hAnsi="Arial"/>
          <w:sz w:val="20"/>
          <w:szCs w:val="20"/>
          <w:u w:val="single"/>
        </w:rPr>
        <w:t>iano economico (Allegato n. 3)</w:t>
      </w:r>
      <w:r>
        <w:rPr>
          <w:rFonts w:cs="Arial" w:ascii="Arial" w:hAnsi="Arial"/>
          <w:sz w:val="20"/>
          <w:szCs w:val="20"/>
        </w:rPr>
        <w:t xml:space="preserve">, sottoscritto dal legale rappresentante del soggetto capofila (per i raggruppamenti costituiti) o, in caso di raggruppamenti costituendi, da tutti i componenti del raggruppamento; 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276" w:before="0" w:after="60"/>
        <w:jc w:val="both"/>
        <w:rPr/>
      </w:pPr>
      <w:r>
        <w:rPr>
          <w:rFonts w:cs="Arial" w:ascii="Arial" w:hAnsi="Arial"/>
          <w:sz w:val="20"/>
          <w:szCs w:val="20"/>
          <w:u w:val="single"/>
        </w:rPr>
        <w:t>scheda sintetica (Allegato n. 4)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widowControl w:val="false"/>
        <w:suppressAutoHyphens w:val="true"/>
        <w:spacing w:lineRule="auto" w:line="276" w:before="0" w:after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widowControl w:val="false"/>
        <w:suppressAutoHyphens w:val="true"/>
        <w:spacing w:lineRule="auto" w:line="276" w:before="0" w:after="120"/>
        <w:jc w:val="both"/>
        <w:rPr/>
      </w:pPr>
      <w:r>
        <w:rPr>
          <w:rFonts w:cs="Arial" w:ascii="Arial" w:hAnsi="Arial"/>
          <w:sz w:val="20"/>
          <w:szCs w:val="20"/>
        </w:rPr>
        <w:t>I sottoscritti dichiarano, inoltre, di essere informati  che, ai sensi dell’art. 13 del Regolamento Generale Europeo per la protezione dei dati personali n. 2016/679 (General Data Protection Regulation o GDPR), i dati personali raccolti saranno trattati, anche con strumenti informatici, nell’ambito del procedimento</w:t>
      </w:r>
    </w:p>
    <w:p>
      <w:pPr>
        <w:pStyle w:val="Normal"/>
        <w:widowControl w:val="false"/>
        <w:suppressAutoHyphens w:val="true"/>
        <w:spacing w:lineRule="auto" w:line="276" w:before="0" w:after="120"/>
        <w:jc w:val="both"/>
        <w:rPr/>
      </w:pPr>
      <w:r>
        <w:rPr>
          <w:rFonts w:cs="Arial" w:ascii="Arial" w:hAnsi="Arial"/>
          <w:sz w:val="20"/>
          <w:szCs w:val="20"/>
        </w:rPr>
        <w:t>per il quale la presente dichiarazione viene resa.</w:t>
      </w:r>
    </w:p>
    <w:p>
      <w:pPr>
        <w:pStyle w:val="Normal"/>
        <w:widowControl w:val="false"/>
        <w:suppressAutoHyphens w:val="true"/>
        <w:spacing w:lineRule="auto" w:line="276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Grigliatabella"/>
        <w:tblW w:w="9214" w:type="dxa"/>
        <w:jc w:val="left"/>
        <w:tblInd w:w="0" w:type="dxa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3"/>
        <w:gridCol w:w="3259"/>
        <w:gridCol w:w="3552"/>
      </w:tblGrid>
      <w:tr>
        <w:trPr>
          <w:trHeight w:val="1020" w:hRule="atLeast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Luogo 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________________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Grigliatabella"/>
              <w:tblpPr w:bottomFromText="0" w:horzAnchor="margin" w:leftFromText="141" w:rightFromText="141" w:tblpX="0" w:tblpY="-229" w:topFromText="0" w:vertAnchor="text"/>
              <w:tblW w:w="33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22"/>
              <w:gridCol w:w="222"/>
              <w:gridCol w:w="2887"/>
            </w:tblGrid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76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Timbro e firma</w:t>
                  </w:r>
                </w:p>
              </w:tc>
            </w:tr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del legale rappresentante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cs="Arial" w:ascii="Arial" w:hAnsi="Arial"/>
                      <w:bCs/>
                      <w:i/>
                      <w:iCs/>
                      <w:sz w:val="20"/>
                      <w:szCs w:val="20"/>
                    </w:rPr>
                    <w:t>soggetto capofila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________________________</w:t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highlight w:val="white"/>
        </w:rPr>
      </w:r>
    </w:p>
    <w:tbl>
      <w:tblPr>
        <w:tblStyle w:val="Grigliatabella"/>
        <w:tblW w:w="9214" w:type="dxa"/>
        <w:jc w:val="left"/>
        <w:tblInd w:w="0" w:type="dxa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3"/>
        <w:gridCol w:w="3259"/>
        <w:gridCol w:w="3552"/>
      </w:tblGrid>
      <w:tr>
        <w:trPr>
          <w:trHeight w:val="1020" w:hRule="atLeast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Luogo 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________________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Grigliatabella"/>
              <w:tblpPr w:bottomFromText="0" w:horzAnchor="margin" w:leftFromText="141" w:rightFromText="141" w:tblpX="0" w:tblpY="-229" w:topFromText="0" w:vertAnchor="text"/>
              <w:tblW w:w="33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22"/>
              <w:gridCol w:w="222"/>
              <w:gridCol w:w="2887"/>
            </w:tblGrid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76"/>
                    <w:jc w:val="center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Timbro e firma</w:t>
                  </w:r>
                </w:p>
              </w:tc>
            </w:tr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del legale rappresentante</w:t>
                  </w:r>
                </w:p>
              </w:tc>
            </w:tr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cs="Arial" w:ascii="Arial" w:hAnsi="Arial"/>
                      <w:bCs/>
                      <w:i/>
                      <w:iCs/>
                      <w:sz w:val="20"/>
                      <w:szCs w:val="20"/>
                    </w:rPr>
                    <w:t>soggetto n. 2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)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________________________</w:t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76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Grigliatabella"/>
        <w:tblW w:w="9214" w:type="dxa"/>
        <w:jc w:val="left"/>
        <w:tblInd w:w="0" w:type="dxa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3"/>
        <w:gridCol w:w="3259"/>
        <w:gridCol w:w="3552"/>
      </w:tblGrid>
      <w:tr>
        <w:trPr>
          <w:trHeight w:val="1020" w:hRule="atLeast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Luogo 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Data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________________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Grigliatabella"/>
              <w:tblpPr w:bottomFromText="0" w:horzAnchor="margin" w:leftFromText="141" w:rightFromText="141" w:tblpX="0" w:tblpY="-229" w:topFromText="0" w:vertAnchor="text"/>
              <w:tblW w:w="33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22"/>
              <w:gridCol w:w="222"/>
              <w:gridCol w:w="2887"/>
            </w:tblGrid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76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Timbro e firma</w:t>
                  </w:r>
                </w:p>
              </w:tc>
            </w:tr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del legale rappresentante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cs="Arial" w:ascii="Arial" w:hAnsi="Arial"/>
                      <w:bCs/>
                      <w:i/>
                      <w:iCs/>
                      <w:sz w:val="20"/>
                      <w:szCs w:val="20"/>
                    </w:rPr>
                    <w:t>soggetto . 3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________________________</w:t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highlight w:val="white"/>
        </w:rPr>
      </w:r>
    </w:p>
    <w:tbl>
      <w:tblPr>
        <w:tblStyle w:val="Grigliatabella"/>
        <w:tblW w:w="9214" w:type="dxa"/>
        <w:jc w:val="left"/>
        <w:tblInd w:w="0" w:type="dxa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3"/>
        <w:gridCol w:w="3259"/>
        <w:gridCol w:w="3552"/>
      </w:tblGrid>
      <w:tr>
        <w:trPr>
          <w:trHeight w:val="1020" w:hRule="atLeast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Luogo 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Data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________________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Grigliatabella"/>
              <w:tblpPr w:bottomFromText="0" w:horzAnchor="margin" w:leftFromText="141" w:rightFromText="141" w:tblpX="0" w:tblpY="-229" w:topFromText="0" w:vertAnchor="text"/>
              <w:tblW w:w="33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22"/>
              <w:gridCol w:w="222"/>
              <w:gridCol w:w="2887"/>
            </w:tblGrid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76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Timbro e firma</w:t>
                  </w:r>
                </w:p>
              </w:tc>
            </w:tr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del legale rappresentante</w:t>
                  </w:r>
                </w:p>
              </w:tc>
            </w:tr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cs="Arial" w:ascii="Arial" w:hAnsi="Arial"/>
                      <w:bCs/>
                      <w:i/>
                      <w:iCs/>
                      <w:sz w:val="20"/>
                      <w:szCs w:val="20"/>
                    </w:rPr>
                    <w:t>soggetto n. 4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)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________________________</w:t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134" w:right="1558" w:header="0" w:top="142" w:footer="438" w:bottom="1418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single" w:sz="12" w:space="0" w:color="000000"/>
        <w:right w:val="single" w:sz="12" w:space="0" w:color="000000"/>
        <w:insideV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55"/>
      <w:gridCol w:w="8258"/>
    </w:tblGrid>
    <w:tr>
      <w:trPr/>
      <w:tc>
        <w:tcPr>
          <w:tcW w:w="955" w:type="dxa"/>
          <w:tcBorders>
            <w:top w:val="single" w:sz="12" w:space="0" w:color="000000"/>
            <w:right w:val="single" w:sz="12" w:space="0" w:color="000000"/>
            <w:insideV w:val="single" w:sz="12" w:space="0" w:color="000000"/>
          </w:tcBorders>
          <w:shd w:fill="auto" w:val="clear"/>
        </w:tcPr>
        <w:p>
          <w:pPr>
            <w:pStyle w:val="Pidipagina"/>
            <w:jc w:val="right"/>
            <w:rPr/>
          </w:pPr>
          <w:r>
            <w:rPr>
              <w:rFonts w:cs="Arial" w:ascii="Arial" w:hAnsi="Arial"/>
              <w:b/>
              <w:bCs/>
              <w:sz w:val="12"/>
              <w:szCs w:val="12"/>
            </w:rPr>
            <w:fldChar w:fldCharType="begin"/>
          </w:r>
          <w:r>
            <w:rPr>
              <w:sz w:val="12"/>
              <w:b/>
              <w:szCs w:val="12"/>
              <w:bCs/>
              <w:rFonts w:cs="Arial" w:ascii="Arial" w:hAnsi="Arial"/>
            </w:rPr>
            <w:instrText> PAGE </w:instrText>
          </w:r>
          <w:r>
            <w:rPr>
              <w:sz w:val="12"/>
              <w:b/>
              <w:szCs w:val="12"/>
              <w:bCs/>
              <w:rFonts w:cs="Arial" w:ascii="Arial" w:hAnsi="Arial"/>
            </w:rPr>
            <w:fldChar w:fldCharType="separate"/>
          </w:r>
          <w:r>
            <w:rPr>
              <w:sz w:val="12"/>
              <w:b/>
              <w:szCs w:val="12"/>
              <w:bCs/>
              <w:rFonts w:cs="Arial" w:ascii="Arial" w:hAnsi="Arial"/>
            </w:rPr>
            <w:t>8</w:t>
          </w:r>
          <w:r>
            <w:rPr>
              <w:sz w:val="12"/>
              <w:b/>
              <w:szCs w:val="12"/>
              <w:bCs/>
              <w:rFonts w:cs="Arial" w:ascii="Arial" w:hAnsi="Arial"/>
            </w:rPr>
            <w:fldChar w:fldCharType="end"/>
          </w:r>
        </w:p>
      </w:tc>
      <w:tc>
        <w:tcPr>
          <w:tcW w:w="8258" w:type="dxa"/>
          <w:tcBorders>
            <w:top w:val="single" w:sz="12" w:space="0" w:color="000000"/>
            <w:left w:val="single" w:sz="12" w:space="0" w:color="000000"/>
            <w:right w:val="single" w:sz="12" w:space="0" w:color="000000"/>
            <w:insideV w:val="single" w:sz="12" w:space="0" w:color="000000"/>
          </w:tcBorders>
          <w:shd w:fill="auto" w:val="clear"/>
        </w:tcPr>
        <w:p>
          <w:pPr>
            <w:pStyle w:val="Pidipagina"/>
            <w:rPr/>
          </w:pPr>
          <w:r>
            <w:rPr>
              <w:rFonts w:cs="Arial" w:ascii="Arial" w:hAnsi="Arial"/>
              <w:sz w:val="14"/>
              <w:szCs w:val="14"/>
            </w:rPr>
            <w:t xml:space="preserve">Comune di Formia, via Vitruvio 190, 04023, Formia (LT). PEC: </w:t>
          </w:r>
          <w:hyperlink r:id="rId1">
            <w:r>
              <w:rPr>
                <w:rStyle w:val="CollegamentoInternet"/>
                <w:rFonts w:cs="Arial" w:ascii="Arial" w:hAnsi="Arial"/>
                <w:sz w:val="14"/>
                <w:szCs w:val="14"/>
              </w:rPr>
              <w:t>protocollo@pec.cittadiformia.it</w:t>
            </w:r>
          </w:hyperlink>
          <w:r>
            <w:rPr>
              <w:rFonts w:cs="Arial" w:ascii="Arial" w:hAnsi="Arial"/>
              <w:sz w:val="14"/>
              <w:szCs w:val="14"/>
            </w:rPr>
            <w:t xml:space="preserve"> Settore Risorse umane, Servizi sociali e Cultura – Telefono: 0771.778603</w:t>
          </w:r>
        </w:p>
      </w:tc>
    </w:tr>
  </w:tbl>
  <w:p>
    <w:pPr>
      <w:pStyle w:val="Pidipagina"/>
      <w:tabs>
        <w:tab w:val="left" w:pos="1080" w:leader="none"/>
        <w:tab w:val="center" w:pos="4819" w:leader="none"/>
        <w:tab w:val="right" w:pos="9638" w:leader="none"/>
      </w:tabs>
      <w:ind w:left="709" w:hanging="0"/>
      <w:jc w:val="right"/>
      <w:rPr>
        <w:sz w:val="16"/>
        <w:szCs w:val="16"/>
      </w:rPr>
    </w:pPr>
    <w:r>
      <w:rPr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97"/>
        </w:tabs>
        <w:ind w:left="397" w:hanging="360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57"/>
        </w:tabs>
        <w:ind w:left="75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117"/>
        </w:tabs>
        <w:ind w:left="111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97"/>
        </w:tabs>
        <w:ind w:left="219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77"/>
        </w:tabs>
        <w:ind w:left="3277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b64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f0243d"/>
    <w:rPr>
      <w:color w:val="0000FF"/>
      <w:u w:val="single"/>
    </w:rPr>
  </w:style>
  <w:style w:type="character" w:styleId="PidipaginaCarattere" w:customStyle="1">
    <w:name w:val="Piè di pagina Carattere"/>
    <w:link w:val="Pidipagina"/>
    <w:uiPriority w:val="99"/>
    <w:qFormat/>
    <w:rsid w:val="00b736a4"/>
    <w:rPr>
      <w:sz w:val="24"/>
      <w:szCs w:val="24"/>
    </w:rPr>
  </w:style>
  <w:style w:type="character" w:styleId="TestofumettoCarattere" w:customStyle="1">
    <w:name w:val="Testo fumetto Carattere"/>
    <w:link w:val="Testofumetto"/>
    <w:qFormat/>
    <w:rsid w:val="00b736a4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d3158"/>
    <w:rPr>
      <w:sz w:val="24"/>
      <w:szCs w:val="24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b863e1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b863e1"/>
    <w:rPr>
      <w:vertAlign w:val="superscript"/>
    </w:rPr>
  </w:style>
  <w:style w:type="character" w:styleId="Provvnumart" w:customStyle="1">
    <w:name w:val="provv_numart"/>
    <w:basedOn w:val="DefaultParagraphFont"/>
    <w:qFormat/>
    <w:rsid w:val="00b863e1"/>
    <w:rPr>
      <w:b/>
      <w:bCs/>
    </w:rPr>
  </w:style>
  <w:style w:type="character" w:styleId="Provvrubrica" w:customStyle="1">
    <w:name w:val="provv_rubrica"/>
    <w:basedOn w:val="DefaultParagraphFont"/>
    <w:qFormat/>
    <w:rsid w:val="00b863e1"/>
    <w:rPr>
      <w:i/>
      <w:iCs/>
    </w:rPr>
  </w:style>
  <w:style w:type="character" w:styleId="Provvvigore" w:customStyle="1">
    <w:name w:val="provv_vigore"/>
    <w:basedOn w:val="DefaultParagraphFont"/>
    <w:qFormat/>
    <w:rsid w:val="00b863e1"/>
    <w:rPr>
      <w:b/>
      <w:bCs/>
      <w:vanish w:val="false"/>
    </w:rPr>
  </w:style>
  <w:style w:type="character" w:styleId="Provvnumcomma" w:customStyle="1">
    <w:name w:val="provv_numcomma"/>
    <w:basedOn w:val="DefaultParagraphFont"/>
    <w:qFormat/>
    <w:rsid w:val="00b863e1"/>
    <w:rPr/>
  </w:style>
  <w:style w:type="character" w:styleId="Strong">
    <w:name w:val="Strong"/>
    <w:basedOn w:val="DefaultParagraphFont"/>
    <w:qFormat/>
    <w:rsid w:val="00de491f"/>
    <w:rPr>
      <w:b/>
      <w:bCs/>
    </w:rPr>
  </w:style>
  <w:style w:type="character" w:styleId="Enfasi">
    <w:name w:val="Enfasi"/>
    <w:basedOn w:val="DefaultParagraphFont"/>
    <w:uiPriority w:val="20"/>
    <w:qFormat/>
    <w:rsid w:val="00de491f"/>
    <w:rPr>
      <w:i/>
      <w:iCs/>
    </w:rPr>
  </w:style>
  <w:style w:type="character" w:styleId="ParagrafoelencoCarattere" w:customStyle="1">
    <w:name w:val="Paragrafo elenco Carattere"/>
    <w:basedOn w:val="DefaultParagraphFont"/>
    <w:link w:val="Paragrafoelenco"/>
    <w:uiPriority w:val="34"/>
    <w:qFormat/>
    <w:locked/>
    <w:rsid w:val="0009605a"/>
    <w:rPr>
      <w:sz w:val="24"/>
      <w:szCs w:val="24"/>
    </w:rPr>
  </w:style>
  <w:style w:type="character" w:styleId="CorpotestoCarattere" w:customStyle="1">
    <w:name w:val="Corpo testo Carattere"/>
    <w:basedOn w:val="DefaultParagraphFont"/>
    <w:link w:val="Corpotesto"/>
    <w:qFormat/>
    <w:rsid w:val="0009605a"/>
    <w:rPr/>
  </w:style>
  <w:style w:type="character" w:styleId="Corpodeltesto2Carattere" w:customStyle="1">
    <w:name w:val="Corpo del testo 2 Carattere"/>
    <w:basedOn w:val="DefaultParagraphFont"/>
    <w:link w:val="Corpodeltesto2"/>
    <w:semiHidden/>
    <w:qFormat/>
    <w:rsid w:val="00747996"/>
    <w:rPr>
      <w:sz w:val="24"/>
      <w:szCs w:val="24"/>
    </w:rPr>
  </w:style>
  <w:style w:type="character" w:styleId="ListLabel1">
    <w:name w:val="ListLabel 1"/>
    <w:qFormat/>
    <w:rPr>
      <w:rFonts w:eastAsia="Times New Roman" w:cs="Arial"/>
      <w:i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Times New Roman"/>
      <w:color w:val="auto"/>
      <w:sz w:val="16"/>
      <w:szCs w:val="16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19">
    <w:name w:val="ListLabel 19"/>
    <w:qFormat/>
    <w:rPr>
      <w:position w:val="0"/>
      <w:sz w:val="24"/>
      <w:sz w:val="24"/>
      <w:vertAlign w:val="baseline"/>
    </w:rPr>
  </w:style>
  <w:style w:type="character" w:styleId="ListLabel20">
    <w:name w:val="ListLabel 20"/>
    <w:qFormat/>
    <w:rPr>
      <w:position w:val="0"/>
      <w:sz w:val="24"/>
      <w:sz w:val="24"/>
      <w:vertAlign w:val="baseline"/>
    </w:rPr>
  </w:style>
  <w:style w:type="character" w:styleId="ListLabel21">
    <w:name w:val="ListLabel 21"/>
    <w:qFormat/>
    <w:rPr>
      <w:position w:val="0"/>
      <w:sz w:val="24"/>
      <w:sz w:val="24"/>
      <w:vertAlign w:val="baseline"/>
    </w:rPr>
  </w:style>
  <w:style w:type="character" w:styleId="ListLabel22">
    <w:name w:val="ListLabel 22"/>
    <w:qFormat/>
    <w:rPr>
      <w:position w:val="0"/>
      <w:sz w:val="24"/>
      <w:sz w:val="24"/>
      <w:vertAlign w:val="baseline"/>
    </w:rPr>
  </w:style>
  <w:style w:type="character" w:styleId="ListLabel23">
    <w:name w:val="ListLabel 23"/>
    <w:qFormat/>
    <w:rPr>
      <w:position w:val="0"/>
      <w:sz w:val="24"/>
      <w:sz w:val="24"/>
      <w:vertAlign w:val="baseline"/>
    </w:rPr>
  </w:style>
  <w:style w:type="character" w:styleId="ListLabel24">
    <w:name w:val="ListLabel 24"/>
    <w:qFormat/>
    <w:rPr>
      <w:position w:val="0"/>
      <w:sz w:val="24"/>
      <w:sz w:val="24"/>
      <w:vertAlign w:val="baseline"/>
    </w:rPr>
  </w:style>
  <w:style w:type="character" w:styleId="ListLabel25">
    <w:name w:val="ListLabel 25"/>
    <w:qFormat/>
    <w:rPr>
      <w:position w:val="0"/>
      <w:sz w:val="24"/>
      <w:sz w:val="24"/>
      <w:vertAlign w:val="baseline"/>
    </w:rPr>
  </w:style>
  <w:style w:type="character" w:styleId="ListLabel26">
    <w:name w:val="ListLabel 26"/>
    <w:qFormat/>
    <w:rPr>
      <w:position w:val="0"/>
      <w:sz w:val="24"/>
      <w:sz w:val="24"/>
      <w:vertAlign w:val="baseline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Arial"/>
      <w:i/>
    </w:rPr>
  </w:style>
  <w:style w:type="character" w:styleId="ListLabel37">
    <w:name w:val="ListLabel 37"/>
    <w:qFormat/>
    <w:rPr>
      <w:rFonts w:ascii="Arial" w:hAnsi="Arial" w:cs="Symbol"/>
      <w:sz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Arial" w:hAnsi="Arial" w:cs="Symbol"/>
      <w:sz w:val="20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602">
    <w:name w:val="ListLabel 602"/>
    <w:qFormat/>
    <w:rPr>
      <w:rFonts w:ascii="Arial" w:hAnsi="Arial" w:cs="Arial"/>
      <w:sz w:val="14"/>
      <w:szCs w:val="14"/>
    </w:rPr>
  </w:style>
  <w:style w:type="character" w:styleId="ListLabel601">
    <w:name w:val="ListLabel 601"/>
    <w:qFormat/>
    <w:rPr>
      <w:rFonts w:ascii="Arial" w:hAnsi="Arial" w:cs="Arial"/>
      <w:sz w:val="20"/>
      <w:szCs w:val="20"/>
      <w:shd w:fill="FFFFFF" w:val="clear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603">
    <w:name w:val="ListLabel 603"/>
    <w:qFormat/>
    <w:rPr>
      <w:rFonts w:cs="Arial"/>
      <w:i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ascii="Arial" w:hAnsi="Arial"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ascii="Arial" w:hAnsi="Arial" w:cs="OpenSymbol"/>
      <w:b w:val="false"/>
      <w:sz w:val="20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ascii="Arial" w:hAnsi="Arial" w:cs="Arial"/>
      <w:sz w:val="20"/>
      <w:szCs w:val="20"/>
      <w:highlight w:val="white"/>
    </w:rPr>
  </w:style>
  <w:style w:type="character" w:styleId="ListLabel668">
    <w:name w:val="ListLabel 668"/>
    <w:qFormat/>
    <w:rPr>
      <w:rFonts w:ascii="Arial" w:hAnsi="Arial" w:cs="Arial"/>
      <w:sz w:val="14"/>
      <w:szCs w:val="14"/>
    </w:rPr>
  </w:style>
  <w:style w:type="character" w:styleId="ListLabel669">
    <w:name w:val="ListLabel 669"/>
    <w:qFormat/>
    <w:rPr>
      <w:rFonts w:cs="Arial"/>
      <w:i/>
    </w:rPr>
  </w:style>
  <w:style w:type="character" w:styleId="ListLabel670">
    <w:name w:val="ListLabel 670"/>
    <w:qFormat/>
    <w:rPr>
      <w:rFonts w:cs="OpenSymbol"/>
      <w:b w:val="false"/>
      <w:sz w:val="20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ascii="Arial" w:hAnsi="Arial" w:cs="Arial"/>
      <w:sz w:val="20"/>
      <w:szCs w:val="20"/>
      <w:highlight w:val="white"/>
    </w:rPr>
  </w:style>
  <w:style w:type="character" w:styleId="ListLabel716">
    <w:name w:val="ListLabel 716"/>
    <w:qFormat/>
    <w:rPr>
      <w:rFonts w:ascii="Arial" w:hAnsi="Arial" w:cs="Arial"/>
      <w:sz w:val="14"/>
      <w:szCs w:val="14"/>
    </w:rPr>
  </w:style>
  <w:style w:type="character" w:styleId="ListLabel717">
    <w:name w:val="ListLabel 717"/>
    <w:qFormat/>
    <w:rPr>
      <w:rFonts w:cs="OpenSymbol"/>
      <w:b w:val="false"/>
      <w:sz w:val="20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ascii="Arial" w:hAnsi="Arial" w:cs="Arial"/>
      <w:sz w:val="20"/>
      <w:szCs w:val="20"/>
      <w:highlight w:val="white"/>
    </w:rPr>
  </w:style>
  <w:style w:type="character" w:styleId="ListLabel754">
    <w:name w:val="ListLabel 754"/>
    <w:qFormat/>
    <w:rPr>
      <w:rFonts w:ascii="Arial" w:hAnsi="Arial" w:cs="Arial"/>
      <w:sz w:val="14"/>
      <w:szCs w:val="14"/>
    </w:rPr>
  </w:style>
  <w:style w:type="character" w:styleId="ListLabel755">
    <w:name w:val="ListLabel 755"/>
    <w:qFormat/>
    <w:rPr>
      <w:rFonts w:cs="OpenSymbol"/>
      <w:b w:val="false"/>
      <w:sz w:val="20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ascii="Arial" w:hAnsi="Arial" w:cs="Arial"/>
      <w:sz w:val="20"/>
      <w:szCs w:val="20"/>
      <w:highlight w:val="white"/>
    </w:rPr>
  </w:style>
  <w:style w:type="character" w:styleId="ListLabel765">
    <w:name w:val="ListLabel 765"/>
    <w:qFormat/>
    <w:rPr>
      <w:rFonts w:ascii="Arial" w:hAnsi="Arial" w:cs="Arial"/>
      <w:sz w:val="14"/>
      <w:szCs w:val="1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09605a"/>
    <w:pPr>
      <w:widowControl w:val="false"/>
      <w:tabs>
        <w:tab w:val="left" w:pos="204" w:leader="none"/>
      </w:tabs>
      <w:jc w:val="both"/>
    </w:pPr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rsid w:val="00f0243d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f0243d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b736a4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link w:val="TestonotaapidipaginaCarattere"/>
    <w:rsid w:val="00b863e1"/>
    <w:pPr/>
    <w:rPr>
      <w:sz w:val="20"/>
      <w:szCs w:val="20"/>
    </w:rPr>
  </w:style>
  <w:style w:type="paragraph" w:styleId="Provvr0" w:customStyle="1">
    <w:name w:val="provv_r0"/>
    <w:basedOn w:val="Normal"/>
    <w:qFormat/>
    <w:rsid w:val="00b863e1"/>
    <w:pPr>
      <w:spacing w:beforeAutospacing="1" w:afterAutospacing="1"/>
      <w:jc w:val="both"/>
    </w:pPr>
    <w:rPr/>
  </w:style>
  <w:style w:type="paragraph" w:styleId="NormalWeb">
    <w:name w:val="Normal (Web)"/>
    <w:basedOn w:val="Normal"/>
    <w:uiPriority w:val="99"/>
    <w:unhideWhenUsed/>
    <w:qFormat/>
    <w:rsid w:val="00b863e1"/>
    <w:pPr>
      <w:spacing w:beforeAutospacing="1" w:afterAutospacing="1"/>
    </w:pPr>
    <w:rPr/>
  </w:style>
  <w:style w:type="paragraph" w:styleId="Provvr1" w:customStyle="1">
    <w:name w:val="provv_r1"/>
    <w:basedOn w:val="Normal"/>
    <w:qFormat/>
    <w:rsid w:val="00b863e1"/>
    <w:pPr>
      <w:spacing w:beforeAutospacing="1" w:afterAutospacing="1"/>
      <w:ind w:firstLine="400"/>
      <w:jc w:val="both"/>
    </w:pPr>
    <w:rPr/>
  </w:style>
  <w:style w:type="paragraph" w:styleId="Fonte1" w:customStyle="1">
    <w:name w:val="fonte1"/>
    <w:basedOn w:val="Normal"/>
    <w:qFormat/>
    <w:rsid w:val="00de491f"/>
    <w:pPr>
      <w:jc w:val="both"/>
    </w:pPr>
    <w:rPr>
      <w:sz w:val="17"/>
      <w:szCs w:val="17"/>
    </w:rPr>
  </w:style>
  <w:style w:type="paragraph" w:styleId="Default" w:customStyle="1">
    <w:name w:val="Default"/>
    <w:qFormat/>
    <w:rsid w:val="00de491f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it-IT" w:eastAsia="it-IT" w:bidi="ar-SA"/>
    </w:rPr>
  </w:style>
  <w:style w:type="paragraph" w:styleId="ListParagraph">
    <w:name w:val="List Paragraph"/>
    <w:basedOn w:val="Normal"/>
    <w:link w:val="ParagrafoelencoCarattere"/>
    <w:uiPriority w:val="34"/>
    <w:qFormat/>
    <w:rsid w:val="0009605a"/>
    <w:pPr>
      <w:ind w:left="708" w:hanging="0"/>
    </w:pPr>
    <w:rPr/>
  </w:style>
  <w:style w:type="paragraph" w:styleId="BodyText2">
    <w:name w:val="Body Text 2"/>
    <w:basedOn w:val="Normal"/>
    <w:link w:val="Corpodeltesto2Carattere"/>
    <w:semiHidden/>
    <w:unhideWhenUsed/>
    <w:qFormat/>
    <w:rsid w:val="00747996"/>
    <w:pPr>
      <w:spacing w:lineRule="auto" w:line="480" w:before="0" w:after="120"/>
    </w:pPr>
    <w:rPr/>
  </w:style>
  <w:style w:type="paragraph" w:styleId="Paragrafoelenco1" w:customStyle="1">
    <w:name w:val="Paragrafo elenco1"/>
    <w:basedOn w:val="Normal"/>
    <w:qFormat/>
    <w:rsid w:val="00c62d1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39"/>
    <w:rsid w:val="002a2cbc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gliatabella">
    <w:name w:val="Table Grid"/>
    <w:basedOn w:val="Tabellanormale"/>
    <w:uiPriority w:val="59"/>
    <w:rsid w:val="002a2c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mune.formia.lt.it/sites/default/files/regolamenti/regolamento_comunale_su_concessioni_convenzioni_contributi_sussidi_ed_ausili_finanziari_a_terzi.pdf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tocollo@pec.cittadiformia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4D89-08F7-4175-951C-F9FEB51B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Vastola.dot</Template>
  <TotalTime>201</TotalTime>
  <Application>LibreOffice/6.0.5.2$Windows_X86_64 LibreOffice_project/54c8cbb85f300ac59db32fe8a675ff7683cd5a16</Application>
  <Pages>8</Pages>
  <Words>1556</Words>
  <Characters>10804</Characters>
  <CharactersWithSpaces>12383</CharactersWithSpaces>
  <Paragraphs>160</Paragraphs>
  <Company>Roma Capitale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2023-02-22T14:29:00Z</dcterms:created>
  <dc:creator>user</dc:creator>
  <dc:description/>
  <dc:language>it-IT</dc:language>
  <cp:lastModifiedBy/>
  <cp:lastPrinted>2023-05-05T13:15:22Z</cp:lastPrinted>
  <dcterms:modified xsi:type="dcterms:W3CDTF">2023-05-11T12:03:52Z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Roma Capitale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